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010AE" w:rsidRDefault="001D6938" w:rsidP="00A26381">
      <w:r w:rsidRPr="00A26381">
        <w:t xml:space="preserve"> </w:t>
      </w:r>
    </w:p>
    <w:p w:rsidR="001D0080" w:rsidRDefault="001D0080" w:rsidP="00A2638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"/>
        <w:gridCol w:w="992"/>
        <w:gridCol w:w="2265"/>
        <w:gridCol w:w="6507"/>
      </w:tblGrid>
      <w:tr w:rsidR="005010AE" w:rsidTr="00672171">
        <w:trPr>
          <w:trHeight w:val="340"/>
        </w:trPr>
        <w:tc>
          <w:tcPr>
            <w:tcW w:w="709" w:type="dxa"/>
            <w:vAlign w:val="center"/>
          </w:tcPr>
          <w:p w:rsidR="005010AE" w:rsidRPr="005010AE" w:rsidRDefault="005010AE" w:rsidP="005010AE">
            <w:pPr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</w:rPr>
              <w:t>dia</w:t>
            </w:r>
          </w:p>
        </w:tc>
        <w:tc>
          <w:tcPr>
            <w:tcW w:w="992" w:type="dxa"/>
            <w:vAlign w:val="center"/>
          </w:tcPr>
          <w:p w:rsidR="005010AE" w:rsidRPr="005010AE" w:rsidRDefault="005010AE" w:rsidP="005010AE">
            <w:pPr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</w:rPr>
              <w:t>hora</w:t>
            </w:r>
          </w:p>
        </w:tc>
        <w:tc>
          <w:tcPr>
            <w:tcW w:w="2268" w:type="dxa"/>
            <w:vAlign w:val="center"/>
          </w:tcPr>
          <w:p w:rsidR="005010AE" w:rsidRPr="005010AE" w:rsidRDefault="005010AE" w:rsidP="005010AE">
            <w:pPr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</w:rPr>
              <w:t>lugar</w:t>
            </w:r>
          </w:p>
        </w:tc>
        <w:tc>
          <w:tcPr>
            <w:tcW w:w="6520" w:type="dxa"/>
            <w:vAlign w:val="center"/>
          </w:tcPr>
          <w:p w:rsidR="005010AE" w:rsidRPr="005010AE" w:rsidRDefault="005010AE" w:rsidP="005010AE">
            <w:pPr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</w:rPr>
              <w:t>encuentro</w:t>
            </w:r>
          </w:p>
        </w:tc>
      </w:tr>
    </w:tbl>
    <w:p w:rsidR="001055A3" w:rsidRDefault="001055A3" w:rsidP="007D7F2D">
      <w:pPr>
        <w:spacing w:before="60" w:after="60"/>
        <w:rPr>
          <w:rFonts w:ascii="Verdana" w:hAnsi="Verdana"/>
          <w:b/>
          <w:sz w:val="20"/>
          <w:szCs w:val="20"/>
        </w:rPr>
      </w:pPr>
      <w:bookmarkStart w:id="0" w:name="_Hlk489346099"/>
      <w:r>
        <w:rPr>
          <w:rFonts w:ascii="Verdana" w:hAnsi="Verdana"/>
          <w:b/>
          <w:sz w:val="20"/>
          <w:szCs w:val="20"/>
        </w:rPr>
        <w:t>2º AUT. 1º FASE - GRUPO A</w:t>
      </w:r>
      <w:r w:rsidR="00824C08">
        <w:rPr>
          <w:rFonts w:ascii="Verdana" w:hAnsi="Verdana"/>
          <w:b/>
          <w:sz w:val="20"/>
          <w:szCs w:val="20"/>
        </w:rPr>
        <w:t xml:space="preserve"> – </w:t>
      </w:r>
      <w:bookmarkStart w:id="1" w:name="_Hlk493185029"/>
      <w:r w:rsidR="00824C08">
        <w:rPr>
          <w:rFonts w:ascii="Verdana" w:hAnsi="Verdana"/>
          <w:b/>
          <w:sz w:val="20"/>
          <w:szCs w:val="20"/>
        </w:rPr>
        <w:t>4º JORNADA</w:t>
      </w:r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023"/>
        <w:gridCol w:w="2258"/>
        <w:gridCol w:w="3243"/>
        <w:gridCol w:w="3244"/>
      </w:tblGrid>
      <w:tr w:rsidR="00824C08" w:rsidTr="00824C08">
        <w:trPr>
          <w:trHeight w:val="312"/>
        </w:trPr>
        <w:tc>
          <w:tcPr>
            <w:tcW w:w="704" w:type="dxa"/>
          </w:tcPr>
          <w:p w:rsidR="00824C08" w:rsidRDefault="00AA622B" w:rsidP="00824C0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24</w:t>
            </w:r>
          </w:p>
        </w:tc>
        <w:tc>
          <w:tcPr>
            <w:tcW w:w="1023" w:type="dxa"/>
          </w:tcPr>
          <w:p w:rsidR="00824C08" w:rsidRPr="009E46B6" w:rsidRDefault="00AA622B" w:rsidP="00824C08">
            <w:pPr>
              <w:jc w:val="center"/>
              <w:rPr>
                <w:rFonts w:ascii="Verdana" w:hAnsi="Verdana"/>
                <w:b/>
                <w:sz w:val="20"/>
              </w:rPr>
            </w:pPr>
            <w:r w:rsidRPr="009E46B6">
              <w:rPr>
                <w:rFonts w:ascii="Verdana" w:hAnsi="Verdana"/>
                <w:b/>
                <w:color w:val="FF0000"/>
                <w:sz w:val="20"/>
              </w:rPr>
              <w:t>1</w:t>
            </w:r>
            <w:r w:rsidR="009E46B6" w:rsidRPr="009E46B6">
              <w:rPr>
                <w:rFonts w:ascii="Verdana" w:hAnsi="Verdana"/>
                <w:b/>
                <w:color w:val="FF0000"/>
                <w:sz w:val="20"/>
              </w:rPr>
              <w:t>8</w:t>
            </w:r>
            <w:r w:rsidRPr="009E46B6">
              <w:rPr>
                <w:rFonts w:ascii="Verdana" w:hAnsi="Verdana"/>
                <w:b/>
                <w:color w:val="FF0000"/>
                <w:sz w:val="20"/>
              </w:rPr>
              <w:t>:00</w:t>
            </w:r>
          </w:p>
        </w:tc>
        <w:tc>
          <w:tcPr>
            <w:tcW w:w="2258" w:type="dxa"/>
          </w:tcPr>
          <w:p w:rsidR="00824C08" w:rsidRDefault="00824C08" w:rsidP="00824C08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Trasancos</w:t>
            </w:r>
            <w:proofErr w:type="spellEnd"/>
          </w:p>
        </w:tc>
        <w:tc>
          <w:tcPr>
            <w:tcW w:w="3243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 xml:space="preserve">SAN MATEO </w:t>
            </w:r>
            <w:proofErr w:type="gramStart"/>
            <w:r w:rsidRPr="002736E9">
              <w:rPr>
                <w:rFonts w:ascii="Verdana" w:hAnsi="Verdana"/>
                <w:caps/>
                <w:sz w:val="20"/>
              </w:rPr>
              <w:t>C.F</w:t>
            </w:r>
            <w:proofErr w:type="gramEnd"/>
          </w:p>
        </w:tc>
        <w:tc>
          <w:tcPr>
            <w:tcW w:w="3244" w:type="dxa"/>
          </w:tcPr>
          <w:p w:rsidR="00824C08" w:rsidRDefault="00824C08" w:rsidP="00824C08">
            <w:pPr>
              <w:spacing w:before="60" w:after="60"/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C.D. CARIÑO</w:t>
            </w:r>
          </w:p>
        </w:tc>
      </w:tr>
      <w:tr w:rsidR="00824C08" w:rsidTr="00824C08">
        <w:trPr>
          <w:trHeight w:val="312"/>
        </w:trPr>
        <w:tc>
          <w:tcPr>
            <w:tcW w:w="704" w:type="dxa"/>
          </w:tcPr>
          <w:p w:rsidR="00824C08" w:rsidRDefault="00AA622B" w:rsidP="00824C0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24</w:t>
            </w:r>
          </w:p>
        </w:tc>
        <w:tc>
          <w:tcPr>
            <w:tcW w:w="1023" w:type="dxa"/>
          </w:tcPr>
          <w:p w:rsidR="00824C08" w:rsidRDefault="00AA622B" w:rsidP="00824C0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17:30</w:t>
            </w:r>
          </w:p>
        </w:tc>
        <w:tc>
          <w:tcPr>
            <w:tcW w:w="2258" w:type="dxa"/>
          </w:tcPr>
          <w:p w:rsidR="00824C08" w:rsidRDefault="00824C08" w:rsidP="00824C08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Valdoviño</w:t>
            </w:r>
            <w:proofErr w:type="spellEnd"/>
          </w:p>
        </w:tc>
        <w:tc>
          <w:tcPr>
            <w:tcW w:w="3243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S.D. VALDOVIÑo</w:t>
            </w:r>
          </w:p>
        </w:tc>
        <w:tc>
          <w:tcPr>
            <w:tcW w:w="3244" w:type="dxa"/>
          </w:tcPr>
          <w:p w:rsidR="00824C08" w:rsidRDefault="00824C08" w:rsidP="00824C08">
            <w:pPr>
              <w:spacing w:before="60" w:after="60"/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CULTURAL MANIÑOS</w:t>
            </w:r>
          </w:p>
        </w:tc>
      </w:tr>
      <w:tr w:rsidR="00AA622B" w:rsidRPr="00AA622B" w:rsidTr="00824C08">
        <w:trPr>
          <w:trHeight w:val="312"/>
        </w:trPr>
        <w:tc>
          <w:tcPr>
            <w:tcW w:w="704" w:type="dxa"/>
          </w:tcPr>
          <w:p w:rsidR="00824C08" w:rsidRPr="00AA622B" w:rsidRDefault="00AA622B" w:rsidP="00824C08">
            <w:pPr>
              <w:jc w:val="right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24</w:t>
            </w:r>
          </w:p>
        </w:tc>
        <w:tc>
          <w:tcPr>
            <w:tcW w:w="1023" w:type="dxa"/>
          </w:tcPr>
          <w:p w:rsidR="00824C08" w:rsidRPr="00AA622B" w:rsidRDefault="00AA622B" w:rsidP="00824C08">
            <w:pPr>
              <w:jc w:val="center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17:00</w:t>
            </w:r>
          </w:p>
        </w:tc>
        <w:tc>
          <w:tcPr>
            <w:tcW w:w="2258" w:type="dxa"/>
          </w:tcPr>
          <w:p w:rsidR="00824C08" w:rsidRPr="00AA622B" w:rsidRDefault="00824C08" w:rsidP="00824C08">
            <w:pPr>
              <w:rPr>
                <w:rFonts w:ascii="Verdana" w:hAnsi="Verdana"/>
                <w:sz w:val="20"/>
              </w:rPr>
            </w:pPr>
            <w:proofErr w:type="spellStart"/>
            <w:r w:rsidRPr="00AA622B">
              <w:rPr>
                <w:rFonts w:ascii="Verdana" w:hAnsi="Verdana"/>
                <w:sz w:val="20"/>
              </w:rPr>
              <w:t>Somozas</w:t>
            </w:r>
            <w:proofErr w:type="spellEnd"/>
          </w:p>
        </w:tc>
        <w:tc>
          <w:tcPr>
            <w:tcW w:w="3243" w:type="dxa"/>
          </w:tcPr>
          <w:p w:rsidR="00824C08" w:rsidRPr="00AA622B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U.D. SOMOZAS "B"</w:t>
            </w:r>
          </w:p>
        </w:tc>
        <w:tc>
          <w:tcPr>
            <w:tcW w:w="3244" w:type="dxa"/>
          </w:tcPr>
          <w:p w:rsidR="00824C08" w:rsidRPr="00AA622B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U.D. CEBARCA</w:t>
            </w:r>
          </w:p>
        </w:tc>
      </w:tr>
      <w:tr w:rsidR="00AA622B" w:rsidRPr="00AA622B" w:rsidTr="00824C08">
        <w:trPr>
          <w:trHeight w:val="312"/>
        </w:trPr>
        <w:tc>
          <w:tcPr>
            <w:tcW w:w="704" w:type="dxa"/>
          </w:tcPr>
          <w:p w:rsidR="00824C08" w:rsidRPr="00AA622B" w:rsidRDefault="00AA622B" w:rsidP="00824C08">
            <w:pPr>
              <w:jc w:val="right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24</w:t>
            </w:r>
          </w:p>
        </w:tc>
        <w:tc>
          <w:tcPr>
            <w:tcW w:w="1023" w:type="dxa"/>
          </w:tcPr>
          <w:p w:rsidR="00824C08" w:rsidRPr="00AA622B" w:rsidRDefault="00AA622B" w:rsidP="00824C08">
            <w:pPr>
              <w:jc w:val="center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17:30</w:t>
            </w:r>
          </w:p>
        </w:tc>
        <w:tc>
          <w:tcPr>
            <w:tcW w:w="2258" w:type="dxa"/>
          </w:tcPr>
          <w:p w:rsidR="00824C08" w:rsidRPr="00AA622B" w:rsidRDefault="00824C08" w:rsidP="00824C08">
            <w:pPr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Cabañas</w:t>
            </w:r>
          </w:p>
        </w:tc>
        <w:tc>
          <w:tcPr>
            <w:tcW w:w="3243" w:type="dxa"/>
          </w:tcPr>
          <w:p w:rsidR="00824C08" w:rsidRPr="00AA622B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XUVENTUD CABAÑAS</w:t>
            </w:r>
          </w:p>
        </w:tc>
        <w:tc>
          <w:tcPr>
            <w:tcW w:w="3244" w:type="dxa"/>
          </w:tcPr>
          <w:p w:rsidR="00824C08" w:rsidRPr="00AA622B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S.D. BARALLOBRE</w:t>
            </w:r>
          </w:p>
        </w:tc>
      </w:tr>
      <w:tr w:rsidR="00AA622B" w:rsidRPr="00AA622B" w:rsidTr="00824C08">
        <w:trPr>
          <w:trHeight w:val="312"/>
        </w:trPr>
        <w:tc>
          <w:tcPr>
            <w:tcW w:w="704" w:type="dxa"/>
          </w:tcPr>
          <w:p w:rsidR="00824C08" w:rsidRPr="00AA622B" w:rsidRDefault="00AA622B" w:rsidP="00824C08">
            <w:pPr>
              <w:jc w:val="right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24</w:t>
            </w:r>
          </w:p>
        </w:tc>
        <w:tc>
          <w:tcPr>
            <w:tcW w:w="1023" w:type="dxa"/>
          </w:tcPr>
          <w:p w:rsidR="00824C08" w:rsidRPr="00AA622B" w:rsidRDefault="00AA622B" w:rsidP="00824C08">
            <w:pPr>
              <w:jc w:val="center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17:30</w:t>
            </w:r>
          </w:p>
        </w:tc>
        <w:tc>
          <w:tcPr>
            <w:tcW w:w="2258" w:type="dxa"/>
          </w:tcPr>
          <w:p w:rsidR="00824C08" w:rsidRPr="00AA622B" w:rsidRDefault="00824C08" w:rsidP="00824C08">
            <w:pPr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Prados Vellos</w:t>
            </w:r>
          </w:p>
        </w:tc>
        <w:tc>
          <w:tcPr>
            <w:tcW w:w="3243" w:type="dxa"/>
          </w:tcPr>
          <w:p w:rsidR="00824C08" w:rsidRPr="00AA622B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 xml:space="preserve">NUMANCIA </w:t>
            </w:r>
            <w:proofErr w:type="gramStart"/>
            <w:r w:rsidRPr="00AA622B">
              <w:rPr>
                <w:rFonts w:ascii="Verdana" w:hAnsi="Verdana"/>
                <w:caps/>
                <w:sz w:val="20"/>
              </w:rPr>
              <w:t>C.F</w:t>
            </w:r>
            <w:proofErr w:type="gramEnd"/>
          </w:p>
        </w:tc>
        <w:tc>
          <w:tcPr>
            <w:tcW w:w="3244" w:type="dxa"/>
          </w:tcPr>
          <w:p w:rsidR="00824C08" w:rsidRPr="00AA622B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MEIRAS C.F.</w:t>
            </w:r>
          </w:p>
        </w:tc>
      </w:tr>
      <w:tr w:rsidR="00AA622B" w:rsidRPr="00AA622B" w:rsidTr="00824C08">
        <w:trPr>
          <w:trHeight w:val="312"/>
        </w:trPr>
        <w:tc>
          <w:tcPr>
            <w:tcW w:w="704" w:type="dxa"/>
          </w:tcPr>
          <w:p w:rsidR="00824C08" w:rsidRPr="00AA622B" w:rsidRDefault="00AA622B" w:rsidP="00824C08">
            <w:pPr>
              <w:jc w:val="right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24</w:t>
            </w:r>
          </w:p>
        </w:tc>
        <w:tc>
          <w:tcPr>
            <w:tcW w:w="1023" w:type="dxa"/>
          </w:tcPr>
          <w:p w:rsidR="00824C08" w:rsidRPr="00AA622B" w:rsidRDefault="00AA622B" w:rsidP="00824C08">
            <w:pPr>
              <w:jc w:val="center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17:30</w:t>
            </w:r>
          </w:p>
        </w:tc>
        <w:tc>
          <w:tcPr>
            <w:tcW w:w="2258" w:type="dxa"/>
          </w:tcPr>
          <w:p w:rsidR="00824C08" w:rsidRPr="00AA622B" w:rsidRDefault="00824C08" w:rsidP="00824C08">
            <w:pPr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Piscina</w:t>
            </w:r>
          </w:p>
        </w:tc>
        <w:tc>
          <w:tcPr>
            <w:tcW w:w="3243" w:type="dxa"/>
          </w:tcPr>
          <w:p w:rsidR="00824C08" w:rsidRPr="00AA622B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C.F. SAN SADURNIÑO</w:t>
            </w:r>
          </w:p>
        </w:tc>
        <w:tc>
          <w:tcPr>
            <w:tcW w:w="3244" w:type="dxa"/>
          </w:tcPr>
          <w:p w:rsidR="00824C08" w:rsidRPr="00AA622B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C.D. ROSALIA</w:t>
            </w:r>
          </w:p>
        </w:tc>
      </w:tr>
    </w:tbl>
    <w:p w:rsidR="001055A3" w:rsidRPr="00AA622B" w:rsidRDefault="001055A3" w:rsidP="001055A3">
      <w:pPr>
        <w:spacing w:before="60" w:after="60"/>
        <w:rPr>
          <w:rFonts w:ascii="Verdana" w:hAnsi="Verdana"/>
          <w:b/>
          <w:sz w:val="20"/>
          <w:szCs w:val="20"/>
        </w:rPr>
      </w:pPr>
      <w:r w:rsidRPr="00AA622B">
        <w:rPr>
          <w:rFonts w:ascii="Verdana" w:hAnsi="Verdana"/>
          <w:b/>
          <w:sz w:val="20"/>
          <w:szCs w:val="20"/>
        </w:rPr>
        <w:t>2º AUT. 1º FASE - GRUPO B</w:t>
      </w:r>
      <w:r w:rsidR="00824C08" w:rsidRPr="00AA622B">
        <w:rPr>
          <w:rFonts w:ascii="Verdana" w:hAnsi="Verdana"/>
          <w:b/>
          <w:sz w:val="20"/>
          <w:szCs w:val="20"/>
        </w:rPr>
        <w:t xml:space="preserve"> – 4º JORNADA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"/>
        <w:gridCol w:w="990"/>
        <w:gridCol w:w="2265"/>
        <w:gridCol w:w="3255"/>
        <w:gridCol w:w="3254"/>
      </w:tblGrid>
      <w:tr w:rsidR="00AA622B" w:rsidRPr="00AA622B" w:rsidTr="00824C08">
        <w:trPr>
          <w:trHeight w:val="312"/>
        </w:trPr>
        <w:tc>
          <w:tcPr>
            <w:tcW w:w="708" w:type="dxa"/>
          </w:tcPr>
          <w:p w:rsidR="00824C08" w:rsidRPr="00AA622B" w:rsidRDefault="00AA622B" w:rsidP="00824C08">
            <w:pPr>
              <w:jc w:val="right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24</w:t>
            </w:r>
          </w:p>
        </w:tc>
        <w:tc>
          <w:tcPr>
            <w:tcW w:w="990" w:type="dxa"/>
          </w:tcPr>
          <w:p w:rsidR="00824C08" w:rsidRPr="00AA622B" w:rsidRDefault="00AA622B" w:rsidP="00824C08">
            <w:pPr>
              <w:jc w:val="center"/>
              <w:rPr>
                <w:rFonts w:ascii="Verdana" w:hAnsi="Verdana"/>
                <w:b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17:30</w:t>
            </w:r>
          </w:p>
        </w:tc>
        <w:tc>
          <w:tcPr>
            <w:tcW w:w="2265" w:type="dxa"/>
          </w:tcPr>
          <w:p w:rsidR="00824C08" w:rsidRPr="00AA622B" w:rsidRDefault="00824C08" w:rsidP="00824C08">
            <w:pPr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A Veiga</w:t>
            </w:r>
          </w:p>
        </w:tc>
        <w:tc>
          <w:tcPr>
            <w:tcW w:w="3255" w:type="dxa"/>
          </w:tcPr>
          <w:p w:rsidR="00824C08" w:rsidRPr="00AA622B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 xml:space="preserve">NARAHIO </w:t>
            </w:r>
            <w:proofErr w:type="gramStart"/>
            <w:r w:rsidRPr="00AA622B">
              <w:rPr>
                <w:rFonts w:ascii="Verdana" w:hAnsi="Verdana"/>
                <w:caps/>
                <w:sz w:val="20"/>
              </w:rPr>
              <w:t>U.D</w:t>
            </w:r>
            <w:proofErr w:type="gramEnd"/>
          </w:p>
        </w:tc>
        <w:tc>
          <w:tcPr>
            <w:tcW w:w="3254" w:type="dxa"/>
          </w:tcPr>
          <w:p w:rsidR="00824C08" w:rsidRPr="00AA622B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ccrd perlio</w:t>
            </w:r>
          </w:p>
        </w:tc>
      </w:tr>
      <w:tr w:rsidR="00AA622B" w:rsidRPr="00AA622B" w:rsidTr="00824C08">
        <w:trPr>
          <w:trHeight w:val="312"/>
        </w:trPr>
        <w:tc>
          <w:tcPr>
            <w:tcW w:w="708" w:type="dxa"/>
          </w:tcPr>
          <w:p w:rsidR="00824C08" w:rsidRPr="00AA622B" w:rsidRDefault="00AA622B" w:rsidP="00824C08">
            <w:pPr>
              <w:jc w:val="right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24</w:t>
            </w:r>
          </w:p>
        </w:tc>
        <w:tc>
          <w:tcPr>
            <w:tcW w:w="990" w:type="dxa"/>
          </w:tcPr>
          <w:p w:rsidR="00824C08" w:rsidRPr="00AA622B" w:rsidRDefault="00AA622B" w:rsidP="00824C08">
            <w:pPr>
              <w:jc w:val="center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17:30</w:t>
            </w:r>
          </w:p>
        </w:tc>
        <w:tc>
          <w:tcPr>
            <w:tcW w:w="2265" w:type="dxa"/>
          </w:tcPr>
          <w:p w:rsidR="00824C08" w:rsidRPr="00AA622B" w:rsidRDefault="00824C08" w:rsidP="00824C08">
            <w:pPr>
              <w:rPr>
                <w:rFonts w:ascii="Verdana" w:hAnsi="Verdana"/>
                <w:sz w:val="20"/>
              </w:rPr>
            </w:pPr>
            <w:proofErr w:type="spellStart"/>
            <w:r w:rsidRPr="00AA622B">
              <w:rPr>
                <w:rFonts w:ascii="Verdana" w:hAnsi="Verdana"/>
                <w:sz w:val="20"/>
              </w:rPr>
              <w:t>Monfero</w:t>
            </w:r>
            <w:proofErr w:type="spellEnd"/>
          </w:p>
        </w:tc>
        <w:tc>
          <w:tcPr>
            <w:tcW w:w="3255" w:type="dxa"/>
          </w:tcPr>
          <w:p w:rsidR="00824C08" w:rsidRPr="00AA622B" w:rsidRDefault="00824C08" w:rsidP="00824C08">
            <w:pPr>
              <w:rPr>
                <w:rFonts w:ascii="Verdana" w:hAnsi="Verdana"/>
                <w:caps/>
                <w:sz w:val="20"/>
              </w:rPr>
            </w:pPr>
            <w:proofErr w:type="gramStart"/>
            <w:r w:rsidRPr="00AA622B">
              <w:rPr>
                <w:rFonts w:ascii="Verdana" w:hAnsi="Verdana"/>
                <w:caps/>
                <w:sz w:val="20"/>
              </w:rPr>
              <w:t>S,F</w:t>
            </w:r>
            <w:proofErr w:type="gramEnd"/>
            <w:r w:rsidRPr="00AA622B">
              <w:rPr>
                <w:rFonts w:ascii="Verdana" w:hAnsi="Verdana"/>
                <w:caps/>
                <w:sz w:val="20"/>
              </w:rPr>
              <w:t>,C, MONFERO</w:t>
            </w:r>
          </w:p>
        </w:tc>
        <w:tc>
          <w:tcPr>
            <w:tcW w:w="3254" w:type="dxa"/>
          </w:tcPr>
          <w:p w:rsidR="00824C08" w:rsidRPr="00AA622B" w:rsidRDefault="00824C08" w:rsidP="00824C08">
            <w:pPr>
              <w:spacing w:before="60" w:after="60"/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A.D.C. MOECHE</w:t>
            </w:r>
          </w:p>
        </w:tc>
      </w:tr>
      <w:tr w:rsidR="00AA622B" w:rsidRPr="00AA622B" w:rsidTr="00824C08">
        <w:trPr>
          <w:trHeight w:val="312"/>
        </w:trPr>
        <w:tc>
          <w:tcPr>
            <w:tcW w:w="708" w:type="dxa"/>
          </w:tcPr>
          <w:p w:rsidR="00824C08" w:rsidRPr="00AA622B" w:rsidRDefault="00AA622B" w:rsidP="00824C08">
            <w:pPr>
              <w:jc w:val="right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24</w:t>
            </w:r>
          </w:p>
        </w:tc>
        <w:tc>
          <w:tcPr>
            <w:tcW w:w="990" w:type="dxa"/>
          </w:tcPr>
          <w:p w:rsidR="00824C08" w:rsidRPr="00AA622B" w:rsidRDefault="00AA622B" w:rsidP="00824C08">
            <w:pPr>
              <w:jc w:val="center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17:00</w:t>
            </w:r>
          </w:p>
        </w:tc>
        <w:tc>
          <w:tcPr>
            <w:tcW w:w="2265" w:type="dxa"/>
          </w:tcPr>
          <w:p w:rsidR="00824C08" w:rsidRPr="00AA622B" w:rsidRDefault="00824C08" w:rsidP="00824C08">
            <w:pPr>
              <w:rPr>
                <w:rFonts w:ascii="Verdana" w:hAnsi="Verdana"/>
                <w:sz w:val="20"/>
              </w:rPr>
            </w:pPr>
            <w:proofErr w:type="spellStart"/>
            <w:r w:rsidRPr="00AA622B">
              <w:rPr>
                <w:rFonts w:ascii="Verdana" w:hAnsi="Verdana"/>
                <w:sz w:val="20"/>
              </w:rPr>
              <w:t>Vilarmaior</w:t>
            </w:r>
            <w:proofErr w:type="spellEnd"/>
          </w:p>
        </w:tc>
        <w:tc>
          <w:tcPr>
            <w:tcW w:w="3255" w:type="dxa"/>
          </w:tcPr>
          <w:p w:rsidR="00824C08" w:rsidRPr="00AA622B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 xml:space="preserve">VILARMAIOR </w:t>
            </w:r>
            <w:proofErr w:type="gramStart"/>
            <w:r w:rsidRPr="00AA622B">
              <w:rPr>
                <w:rFonts w:ascii="Verdana" w:hAnsi="Verdana"/>
                <w:caps/>
                <w:sz w:val="20"/>
              </w:rPr>
              <w:t>C.F</w:t>
            </w:r>
            <w:proofErr w:type="gramEnd"/>
          </w:p>
        </w:tc>
        <w:tc>
          <w:tcPr>
            <w:tcW w:w="3254" w:type="dxa"/>
          </w:tcPr>
          <w:p w:rsidR="00824C08" w:rsidRPr="00AA622B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S.D.C. A CAPELA</w:t>
            </w:r>
          </w:p>
        </w:tc>
      </w:tr>
      <w:tr w:rsidR="00AA622B" w:rsidRPr="00AA622B" w:rsidTr="00824C08">
        <w:trPr>
          <w:trHeight w:val="312"/>
        </w:trPr>
        <w:tc>
          <w:tcPr>
            <w:tcW w:w="708" w:type="dxa"/>
          </w:tcPr>
          <w:p w:rsidR="00824C08" w:rsidRPr="00AA622B" w:rsidRDefault="00AA622B" w:rsidP="00824C08">
            <w:pPr>
              <w:jc w:val="right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24</w:t>
            </w:r>
          </w:p>
        </w:tc>
        <w:tc>
          <w:tcPr>
            <w:tcW w:w="990" w:type="dxa"/>
          </w:tcPr>
          <w:p w:rsidR="00824C08" w:rsidRPr="00AA622B" w:rsidRDefault="00AA622B" w:rsidP="00824C08">
            <w:pPr>
              <w:jc w:val="center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12:00</w:t>
            </w:r>
          </w:p>
        </w:tc>
        <w:tc>
          <w:tcPr>
            <w:tcW w:w="2265" w:type="dxa"/>
          </w:tcPr>
          <w:p w:rsidR="00824C08" w:rsidRPr="00AA622B" w:rsidRDefault="00824C08" w:rsidP="00824C08">
            <w:pPr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 xml:space="preserve">A </w:t>
            </w:r>
            <w:proofErr w:type="spellStart"/>
            <w:r w:rsidRPr="00AA622B">
              <w:rPr>
                <w:rFonts w:ascii="Verdana" w:hAnsi="Verdana"/>
                <w:sz w:val="20"/>
              </w:rPr>
              <w:t>Solaina</w:t>
            </w:r>
            <w:proofErr w:type="spellEnd"/>
          </w:p>
        </w:tc>
        <w:tc>
          <w:tcPr>
            <w:tcW w:w="3255" w:type="dxa"/>
          </w:tcPr>
          <w:p w:rsidR="00824C08" w:rsidRPr="00AA622B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C. F. ESTRELLA</w:t>
            </w:r>
          </w:p>
        </w:tc>
        <w:tc>
          <w:tcPr>
            <w:tcW w:w="3254" w:type="dxa"/>
          </w:tcPr>
          <w:p w:rsidR="00824C08" w:rsidRPr="00AA622B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RAPIDO DE NEDA</w:t>
            </w:r>
          </w:p>
        </w:tc>
      </w:tr>
      <w:tr w:rsidR="00AA622B" w:rsidRPr="00AA622B" w:rsidTr="00824C08">
        <w:trPr>
          <w:trHeight w:val="312"/>
        </w:trPr>
        <w:tc>
          <w:tcPr>
            <w:tcW w:w="708" w:type="dxa"/>
          </w:tcPr>
          <w:p w:rsidR="00824C08" w:rsidRPr="00AA622B" w:rsidRDefault="00AA622B" w:rsidP="00824C08">
            <w:pPr>
              <w:jc w:val="right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24</w:t>
            </w:r>
          </w:p>
        </w:tc>
        <w:tc>
          <w:tcPr>
            <w:tcW w:w="990" w:type="dxa"/>
          </w:tcPr>
          <w:p w:rsidR="00824C08" w:rsidRPr="00AA622B" w:rsidRDefault="00AA622B" w:rsidP="00824C08">
            <w:pPr>
              <w:jc w:val="center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17:30</w:t>
            </w:r>
          </w:p>
        </w:tc>
        <w:tc>
          <w:tcPr>
            <w:tcW w:w="2265" w:type="dxa"/>
          </w:tcPr>
          <w:p w:rsidR="00824C08" w:rsidRPr="00AA622B" w:rsidRDefault="00824C08" w:rsidP="00824C08">
            <w:pPr>
              <w:rPr>
                <w:rFonts w:ascii="Verdana" w:hAnsi="Verdana"/>
                <w:sz w:val="20"/>
              </w:rPr>
            </w:pPr>
            <w:proofErr w:type="spellStart"/>
            <w:r w:rsidRPr="00AA622B">
              <w:rPr>
                <w:rFonts w:ascii="Verdana" w:hAnsi="Verdana"/>
                <w:sz w:val="20"/>
              </w:rPr>
              <w:t>Mandia</w:t>
            </w:r>
            <w:proofErr w:type="spellEnd"/>
          </w:p>
        </w:tc>
        <w:tc>
          <w:tcPr>
            <w:tcW w:w="3255" w:type="dxa"/>
          </w:tcPr>
          <w:p w:rsidR="00824C08" w:rsidRPr="00AA622B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C.F. MANDIA</w:t>
            </w:r>
          </w:p>
        </w:tc>
        <w:tc>
          <w:tcPr>
            <w:tcW w:w="3254" w:type="dxa"/>
          </w:tcPr>
          <w:p w:rsidR="00824C08" w:rsidRPr="00AA622B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GALICIA DE CARANZA</w:t>
            </w:r>
          </w:p>
        </w:tc>
      </w:tr>
    </w:tbl>
    <w:p w:rsidR="00C61D19" w:rsidRPr="00AA622B" w:rsidRDefault="00C61D19" w:rsidP="00C61D19">
      <w:pPr>
        <w:spacing w:before="60" w:after="60"/>
        <w:rPr>
          <w:rFonts w:ascii="Verdana" w:hAnsi="Verdana"/>
          <w:b/>
          <w:sz w:val="20"/>
          <w:szCs w:val="20"/>
        </w:rPr>
      </w:pPr>
      <w:bookmarkStart w:id="2" w:name="_Hlk491765971"/>
      <w:r w:rsidRPr="00AA622B">
        <w:rPr>
          <w:rFonts w:ascii="Verdana" w:hAnsi="Verdana"/>
          <w:b/>
          <w:sz w:val="20"/>
          <w:szCs w:val="20"/>
        </w:rPr>
        <w:t>VETERANOS DIVISIÓN DE HONOR</w:t>
      </w:r>
      <w:r w:rsidR="00824C08" w:rsidRPr="00AA622B">
        <w:rPr>
          <w:rFonts w:ascii="Verdana" w:hAnsi="Verdana"/>
          <w:b/>
          <w:sz w:val="20"/>
          <w:szCs w:val="20"/>
        </w:rPr>
        <w:t xml:space="preserve"> – 4º JORNADA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9"/>
        <w:gridCol w:w="991"/>
        <w:gridCol w:w="2264"/>
        <w:gridCol w:w="3254"/>
        <w:gridCol w:w="3254"/>
      </w:tblGrid>
      <w:tr w:rsidR="00AA622B" w:rsidRPr="00AA622B" w:rsidTr="0046596F">
        <w:trPr>
          <w:trHeight w:val="312"/>
        </w:trPr>
        <w:tc>
          <w:tcPr>
            <w:tcW w:w="709" w:type="dxa"/>
          </w:tcPr>
          <w:p w:rsidR="00C61D19" w:rsidRPr="00AA622B" w:rsidRDefault="00AA622B" w:rsidP="0046596F">
            <w:pPr>
              <w:jc w:val="right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24</w:t>
            </w:r>
          </w:p>
        </w:tc>
        <w:tc>
          <w:tcPr>
            <w:tcW w:w="992" w:type="dxa"/>
          </w:tcPr>
          <w:p w:rsidR="00C61D19" w:rsidRPr="00AA622B" w:rsidRDefault="00AA622B" w:rsidP="0046596F">
            <w:pPr>
              <w:jc w:val="center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11:30</w:t>
            </w:r>
          </w:p>
        </w:tc>
        <w:tc>
          <w:tcPr>
            <w:tcW w:w="2268" w:type="dxa"/>
          </w:tcPr>
          <w:p w:rsidR="00C61D19" w:rsidRPr="00AA622B" w:rsidRDefault="00AA622B" w:rsidP="0046596F">
            <w:pPr>
              <w:rPr>
                <w:rFonts w:ascii="Verdana" w:hAnsi="Verdana"/>
                <w:sz w:val="20"/>
              </w:rPr>
            </w:pPr>
            <w:proofErr w:type="spellStart"/>
            <w:r w:rsidRPr="00AA622B">
              <w:rPr>
                <w:rFonts w:ascii="Verdana" w:hAnsi="Verdana"/>
                <w:sz w:val="20"/>
              </w:rPr>
              <w:t>Aneiros</w:t>
            </w:r>
            <w:proofErr w:type="spellEnd"/>
          </w:p>
        </w:tc>
        <w:tc>
          <w:tcPr>
            <w:tcW w:w="3260" w:type="dxa"/>
          </w:tcPr>
          <w:p w:rsidR="00C61D19" w:rsidRPr="00AA622B" w:rsidRDefault="007D7DD5" w:rsidP="0046596F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racing ferrol veteranos</w:t>
            </w:r>
          </w:p>
        </w:tc>
        <w:tc>
          <w:tcPr>
            <w:tcW w:w="3260" w:type="dxa"/>
          </w:tcPr>
          <w:p w:rsidR="00C61D19" w:rsidRPr="00AA622B" w:rsidRDefault="00824C08" w:rsidP="0046596F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penuqueira srd</w:t>
            </w:r>
          </w:p>
        </w:tc>
      </w:tr>
      <w:bookmarkEnd w:id="2"/>
      <w:tr w:rsidR="00AA622B" w:rsidRPr="00AA622B" w:rsidTr="0046596F">
        <w:trPr>
          <w:trHeight w:val="312"/>
        </w:trPr>
        <w:tc>
          <w:tcPr>
            <w:tcW w:w="709" w:type="dxa"/>
          </w:tcPr>
          <w:p w:rsidR="00C61D19" w:rsidRPr="00AA622B" w:rsidRDefault="00C61D19" w:rsidP="0046596F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</w:tcPr>
          <w:p w:rsidR="00C61D19" w:rsidRPr="00AA622B" w:rsidRDefault="00C61D19" w:rsidP="0046596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61D19" w:rsidRPr="00AA622B" w:rsidRDefault="00C61D19" w:rsidP="0046596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</w:tcPr>
          <w:p w:rsidR="00C61D19" w:rsidRPr="00AA622B" w:rsidRDefault="007D7DD5" w:rsidP="0046596F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u.d. narahio</w:t>
            </w:r>
          </w:p>
        </w:tc>
        <w:tc>
          <w:tcPr>
            <w:tcW w:w="3260" w:type="dxa"/>
          </w:tcPr>
          <w:p w:rsidR="00C61D19" w:rsidRPr="00AA622B" w:rsidRDefault="00824C08" w:rsidP="0046596F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victoria cf</w:t>
            </w:r>
          </w:p>
        </w:tc>
      </w:tr>
    </w:tbl>
    <w:p w:rsidR="0066512E" w:rsidRPr="00AA622B" w:rsidRDefault="0066512E" w:rsidP="0066512E">
      <w:pPr>
        <w:spacing w:before="60" w:after="60"/>
        <w:rPr>
          <w:rFonts w:ascii="Verdana" w:hAnsi="Verdana"/>
          <w:b/>
          <w:sz w:val="20"/>
          <w:szCs w:val="20"/>
        </w:rPr>
      </w:pPr>
      <w:r w:rsidRPr="00AA622B">
        <w:rPr>
          <w:rFonts w:ascii="Verdana" w:hAnsi="Verdana"/>
          <w:b/>
          <w:sz w:val="20"/>
          <w:szCs w:val="20"/>
        </w:rPr>
        <w:t>VETERANOS 1º DIVISIÓN</w:t>
      </w:r>
      <w:r w:rsidR="00824C08" w:rsidRPr="00AA622B">
        <w:rPr>
          <w:rFonts w:ascii="Verdana" w:hAnsi="Verdana"/>
          <w:b/>
          <w:sz w:val="20"/>
          <w:szCs w:val="20"/>
        </w:rPr>
        <w:t xml:space="preserve"> - 4º JORNADA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"/>
        <w:gridCol w:w="992"/>
        <w:gridCol w:w="2264"/>
        <w:gridCol w:w="3253"/>
        <w:gridCol w:w="3255"/>
      </w:tblGrid>
      <w:tr w:rsidR="00AA622B" w:rsidRPr="00AA622B" w:rsidTr="0046596F">
        <w:trPr>
          <w:trHeight w:val="312"/>
        </w:trPr>
        <w:tc>
          <w:tcPr>
            <w:tcW w:w="709" w:type="dxa"/>
          </w:tcPr>
          <w:p w:rsidR="0066512E" w:rsidRPr="00AA622B" w:rsidRDefault="00AA622B" w:rsidP="0046596F">
            <w:pPr>
              <w:jc w:val="right"/>
              <w:rPr>
                <w:rFonts w:ascii="Verdana" w:hAnsi="Verdana"/>
                <w:sz w:val="20"/>
              </w:rPr>
            </w:pPr>
            <w:bookmarkStart w:id="3" w:name="_Hlk493185022"/>
            <w:r w:rsidRPr="00AA622B"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2" w:type="dxa"/>
          </w:tcPr>
          <w:p w:rsidR="0066512E" w:rsidRPr="00AA622B" w:rsidRDefault="00AA622B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18:00</w:t>
            </w:r>
          </w:p>
        </w:tc>
        <w:tc>
          <w:tcPr>
            <w:tcW w:w="2268" w:type="dxa"/>
          </w:tcPr>
          <w:p w:rsidR="0066512E" w:rsidRPr="00AA622B" w:rsidRDefault="00D45D02" w:rsidP="0046596F">
            <w:pPr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Miño</w:t>
            </w:r>
          </w:p>
        </w:tc>
        <w:tc>
          <w:tcPr>
            <w:tcW w:w="3260" w:type="dxa"/>
          </w:tcPr>
          <w:p w:rsidR="0066512E" w:rsidRPr="00AA622B" w:rsidRDefault="00546A87" w:rsidP="0046596F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a.d. miño</w:t>
            </w:r>
          </w:p>
        </w:tc>
        <w:tc>
          <w:tcPr>
            <w:tcW w:w="3260" w:type="dxa"/>
          </w:tcPr>
          <w:p w:rsidR="0066512E" w:rsidRPr="00AA622B" w:rsidRDefault="00824C08" w:rsidP="0046596F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PASTORIZA</w:t>
            </w:r>
          </w:p>
        </w:tc>
      </w:tr>
      <w:bookmarkEnd w:id="3"/>
    </w:tbl>
    <w:p w:rsidR="00CA7B5E" w:rsidRPr="00AA622B" w:rsidRDefault="00CA7B5E" w:rsidP="00C64BD5">
      <w:pPr>
        <w:spacing w:before="60" w:after="60"/>
        <w:rPr>
          <w:rFonts w:ascii="Verdana" w:hAnsi="Verdana"/>
          <w:b/>
          <w:sz w:val="20"/>
          <w:szCs w:val="20"/>
        </w:rPr>
      </w:pPr>
    </w:p>
    <w:p w:rsidR="00CA7B5E" w:rsidRPr="00AA622B" w:rsidRDefault="00824C08" w:rsidP="00C64BD5">
      <w:pPr>
        <w:spacing w:before="60" w:after="60"/>
        <w:rPr>
          <w:rFonts w:ascii="Verdana" w:hAnsi="Verdana"/>
          <w:b/>
          <w:sz w:val="20"/>
          <w:szCs w:val="20"/>
        </w:rPr>
      </w:pPr>
      <w:r w:rsidRPr="00AA622B">
        <w:rPr>
          <w:rFonts w:ascii="Verdana" w:hAnsi="Verdana"/>
          <w:b/>
          <w:sz w:val="20"/>
          <w:szCs w:val="20"/>
        </w:rPr>
        <w:t>LIGA F8 FEMENINO – 2º JORNADA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9"/>
        <w:gridCol w:w="991"/>
        <w:gridCol w:w="2264"/>
        <w:gridCol w:w="3254"/>
        <w:gridCol w:w="3254"/>
      </w:tblGrid>
      <w:tr w:rsidR="00AA622B" w:rsidRPr="00AA622B" w:rsidTr="0046596F">
        <w:trPr>
          <w:trHeight w:val="312"/>
        </w:trPr>
        <w:tc>
          <w:tcPr>
            <w:tcW w:w="709" w:type="dxa"/>
          </w:tcPr>
          <w:p w:rsidR="00824C08" w:rsidRPr="00AA622B" w:rsidRDefault="00AA622B" w:rsidP="0046596F">
            <w:pPr>
              <w:jc w:val="right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2" w:type="dxa"/>
          </w:tcPr>
          <w:p w:rsidR="00824C08" w:rsidRPr="00AA622B" w:rsidRDefault="00AA622B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18:00</w:t>
            </w:r>
          </w:p>
        </w:tc>
        <w:tc>
          <w:tcPr>
            <w:tcW w:w="2268" w:type="dxa"/>
          </w:tcPr>
          <w:p w:rsidR="00824C08" w:rsidRPr="00AA622B" w:rsidRDefault="00824C08" w:rsidP="0046596F">
            <w:pPr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As Pontes</w:t>
            </w:r>
          </w:p>
        </w:tc>
        <w:tc>
          <w:tcPr>
            <w:tcW w:w="3260" w:type="dxa"/>
          </w:tcPr>
          <w:p w:rsidR="00824C08" w:rsidRPr="00AA622B" w:rsidRDefault="00824C08" w:rsidP="0046596F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 xml:space="preserve">cd as pontes </w:t>
            </w:r>
          </w:p>
        </w:tc>
        <w:tc>
          <w:tcPr>
            <w:tcW w:w="3260" w:type="dxa"/>
          </w:tcPr>
          <w:p w:rsidR="00824C08" w:rsidRPr="00AA622B" w:rsidRDefault="00824C08" w:rsidP="0046596F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discalzas s.d.</w:t>
            </w:r>
          </w:p>
        </w:tc>
      </w:tr>
      <w:tr w:rsidR="00AA622B" w:rsidRPr="00AA622B" w:rsidTr="0046596F">
        <w:trPr>
          <w:trHeight w:val="312"/>
        </w:trPr>
        <w:tc>
          <w:tcPr>
            <w:tcW w:w="709" w:type="dxa"/>
          </w:tcPr>
          <w:p w:rsidR="00824C08" w:rsidRPr="00AA622B" w:rsidRDefault="000405C1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24</w:t>
            </w:r>
          </w:p>
        </w:tc>
        <w:tc>
          <w:tcPr>
            <w:tcW w:w="992" w:type="dxa"/>
          </w:tcPr>
          <w:p w:rsidR="00824C08" w:rsidRPr="00AA622B" w:rsidRDefault="000405C1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12:00</w:t>
            </w:r>
          </w:p>
        </w:tc>
        <w:tc>
          <w:tcPr>
            <w:tcW w:w="2268" w:type="dxa"/>
          </w:tcPr>
          <w:p w:rsidR="00824C08" w:rsidRPr="00AA622B" w:rsidRDefault="00824C08" w:rsidP="0046596F">
            <w:pPr>
              <w:rPr>
                <w:rFonts w:ascii="Verdana" w:hAnsi="Verdana"/>
                <w:sz w:val="20"/>
              </w:rPr>
            </w:pPr>
            <w:proofErr w:type="spellStart"/>
            <w:r w:rsidRPr="00AA622B">
              <w:rPr>
                <w:rFonts w:ascii="Verdana" w:hAnsi="Verdana"/>
                <w:sz w:val="20"/>
              </w:rPr>
              <w:t>Caranza</w:t>
            </w:r>
            <w:proofErr w:type="spellEnd"/>
            <w:r w:rsidRPr="00AA622B">
              <w:rPr>
                <w:rFonts w:ascii="Verdana" w:hAnsi="Verdana"/>
                <w:sz w:val="20"/>
              </w:rPr>
              <w:t xml:space="preserve"> - </w:t>
            </w:r>
            <w:r w:rsidR="000405C1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260" w:type="dxa"/>
          </w:tcPr>
          <w:p w:rsidR="00824C08" w:rsidRPr="00AA622B" w:rsidRDefault="00824C08" w:rsidP="0046596F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 xml:space="preserve">galicia caranza </w:t>
            </w:r>
          </w:p>
        </w:tc>
        <w:tc>
          <w:tcPr>
            <w:tcW w:w="3260" w:type="dxa"/>
          </w:tcPr>
          <w:p w:rsidR="00824C08" w:rsidRPr="00AA622B" w:rsidRDefault="00824C08" w:rsidP="0046596F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sd cultural maniños</w:t>
            </w:r>
          </w:p>
        </w:tc>
      </w:tr>
      <w:tr w:rsidR="00AA622B" w:rsidRPr="00AA622B" w:rsidTr="0046596F">
        <w:trPr>
          <w:trHeight w:val="312"/>
        </w:trPr>
        <w:tc>
          <w:tcPr>
            <w:tcW w:w="709" w:type="dxa"/>
          </w:tcPr>
          <w:p w:rsidR="00824C08" w:rsidRPr="00AA622B" w:rsidRDefault="00AA622B" w:rsidP="0046596F">
            <w:pPr>
              <w:jc w:val="right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2" w:type="dxa"/>
          </w:tcPr>
          <w:p w:rsidR="00824C08" w:rsidRPr="00AA622B" w:rsidRDefault="00AA622B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17:50</w:t>
            </w:r>
          </w:p>
        </w:tc>
        <w:tc>
          <w:tcPr>
            <w:tcW w:w="2268" w:type="dxa"/>
          </w:tcPr>
          <w:p w:rsidR="00824C08" w:rsidRPr="00AA622B" w:rsidRDefault="00824C08" w:rsidP="0046596F">
            <w:pPr>
              <w:rPr>
                <w:rFonts w:ascii="Verdana" w:hAnsi="Verdana"/>
                <w:sz w:val="20"/>
              </w:rPr>
            </w:pPr>
            <w:proofErr w:type="spellStart"/>
            <w:r w:rsidRPr="00AA622B">
              <w:rPr>
                <w:rFonts w:ascii="Verdana" w:hAnsi="Verdana"/>
                <w:sz w:val="20"/>
              </w:rPr>
              <w:t>Sta</w:t>
            </w:r>
            <w:proofErr w:type="spellEnd"/>
            <w:r w:rsidRPr="00AA622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AA622B">
              <w:rPr>
                <w:rFonts w:ascii="Verdana" w:hAnsi="Verdana"/>
                <w:sz w:val="20"/>
              </w:rPr>
              <w:t>Mª</w:t>
            </w:r>
            <w:proofErr w:type="spellEnd"/>
            <w:r w:rsidRPr="00AA622B">
              <w:rPr>
                <w:rFonts w:ascii="Verdana" w:hAnsi="Verdana"/>
                <w:sz w:val="20"/>
              </w:rPr>
              <w:t xml:space="preserve"> Monte</w:t>
            </w:r>
          </w:p>
        </w:tc>
        <w:tc>
          <w:tcPr>
            <w:tcW w:w="3260" w:type="dxa"/>
          </w:tcPr>
          <w:p w:rsidR="00824C08" w:rsidRPr="00AA622B" w:rsidRDefault="00824C08" w:rsidP="0046596F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ef amistade meirás</w:t>
            </w:r>
          </w:p>
        </w:tc>
        <w:tc>
          <w:tcPr>
            <w:tcW w:w="3260" w:type="dxa"/>
          </w:tcPr>
          <w:p w:rsidR="00824C08" w:rsidRPr="00AA622B" w:rsidRDefault="00824C08" w:rsidP="0046596F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cd cariño</w:t>
            </w:r>
          </w:p>
        </w:tc>
      </w:tr>
      <w:tr w:rsidR="00AA622B" w:rsidRPr="00AA622B" w:rsidTr="0046596F">
        <w:trPr>
          <w:trHeight w:val="312"/>
        </w:trPr>
        <w:tc>
          <w:tcPr>
            <w:tcW w:w="709" w:type="dxa"/>
          </w:tcPr>
          <w:p w:rsidR="00824C08" w:rsidRPr="00AA622B" w:rsidRDefault="00AA622B" w:rsidP="0046596F">
            <w:pPr>
              <w:jc w:val="right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2" w:type="dxa"/>
          </w:tcPr>
          <w:p w:rsidR="00824C08" w:rsidRPr="00AA622B" w:rsidRDefault="00AA622B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18:30</w:t>
            </w:r>
          </w:p>
        </w:tc>
        <w:tc>
          <w:tcPr>
            <w:tcW w:w="2268" w:type="dxa"/>
          </w:tcPr>
          <w:p w:rsidR="00824C08" w:rsidRPr="00AA622B" w:rsidRDefault="00824C08" w:rsidP="0046596F">
            <w:pPr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Mugardos</w:t>
            </w:r>
          </w:p>
        </w:tc>
        <w:tc>
          <w:tcPr>
            <w:tcW w:w="3260" w:type="dxa"/>
          </w:tcPr>
          <w:p w:rsidR="00824C08" w:rsidRPr="00AA622B" w:rsidRDefault="00824C08" w:rsidP="0046596F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galicia mugardos</w:t>
            </w:r>
          </w:p>
        </w:tc>
        <w:tc>
          <w:tcPr>
            <w:tcW w:w="3260" w:type="dxa"/>
          </w:tcPr>
          <w:p w:rsidR="00824C08" w:rsidRPr="00AA622B" w:rsidRDefault="00824C08" w:rsidP="0046596F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sd rapido de neda</w:t>
            </w:r>
          </w:p>
        </w:tc>
      </w:tr>
      <w:tr w:rsidR="00AA622B" w:rsidRPr="00AA622B" w:rsidTr="0046596F">
        <w:trPr>
          <w:trHeight w:val="312"/>
        </w:trPr>
        <w:tc>
          <w:tcPr>
            <w:tcW w:w="709" w:type="dxa"/>
          </w:tcPr>
          <w:p w:rsidR="00824C08" w:rsidRPr="00AA622B" w:rsidRDefault="00AA622B" w:rsidP="0046596F">
            <w:pPr>
              <w:jc w:val="right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2" w:type="dxa"/>
          </w:tcPr>
          <w:p w:rsidR="00824C08" w:rsidRPr="00AA622B" w:rsidRDefault="00AA622B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16:30</w:t>
            </w:r>
          </w:p>
        </w:tc>
        <w:tc>
          <w:tcPr>
            <w:tcW w:w="2268" w:type="dxa"/>
          </w:tcPr>
          <w:p w:rsidR="00824C08" w:rsidRPr="00AA622B" w:rsidRDefault="00824C08" w:rsidP="0046596F">
            <w:pPr>
              <w:rPr>
                <w:rFonts w:ascii="Verdana" w:hAnsi="Verdana"/>
                <w:sz w:val="20"/>
              </w:rPr>
            </w:pPr>
            <w:proofErr w:type="spellStart"/>
            <w:r w:rsidRPr="00AA622B">
              <w:rPr>
                <w:rFonts w:ascii="Verdana" w:hAnsi="Verdana"/>
                <w:sz w:val="20"/>
              </w:rPr>
              <w:t>Cerdido</w:t>
            </w:r>
            <w:proofErr w:type="spellEnd"/>
          </w:p>
        </w:tc>
        <w:tc>
          <w:tcPr>
            <w:tcW w:w="3260" w:type="dxa"/>
          </w:tcPr>
          <w:p w:rsidR="00824C08" w:rsidRPr="00AA622B" w:rsidRDefault="00824C08" w:rsidP="0046596F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ud cebarca</w:t>
            </w:r>
          </w:p>
        </w:tc>
        <w:tc>
          <w:tcPr>
            <w:tcW w:w="3260" w:type="dxa"/>
          </w:tcPr>
          <w:p w:rsidR="00824C08" w:rsidRPr="00AA622B" w:rsidRDefault="00824C08" w:rsidP="0046596F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ccrd perlio</w:t>
            </w:r>
          </w:p>
        </w:tc>
      </w:tr>
      <w:tr w:rsidR="00AA622B" w:rsidRPr="00AA622B" w:rsidTr="0046596F">
        <w:trPr>
          <w:trHeight w:val="312"/>
        </w:trPr>
        <w:tc>
          <w:tcPr>
            <w:tcW w:w="709" w:type="dxa"/>
          </w:tcPr>
          <w:p w:rsidR="00824C08" w:rsidRPr="00AA622B" w:rsidRDefault="00AA622B" w:rsidP="0046596F">
            <w:pPr>
              <w:jc w:val="right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2" w:type="dxa"/>
          </w:tcPr>
          <w:p w:rsidR="00824C08" w:rsidRPr="00AA622B" w:rsidRDefault="00AA622B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19:00</w:t>
            </w:r>
          </w:p>
        </w:tc>
        <w:tc>
          <w:tcPr>
            <w:tcW w:w="2268" w:type="dxa"/>
          </w:tcPr>
          <w:p w:rsidR="00824C08" w:rsidRPr="00AA622B" w:rsidRDefault="00824C08" w:rsidP="0046596F">
            <w:pPr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Capela</w:t>
            </w:r>
          </w:p>
        </w:tc>
        <w:tc>
          <w:tcPr>
            <w:tcW w:w="3260" w:type="dxa"/>
          </w:tcPr>
          <w:p w:rsidR="00824C08" w:rsidRPr="00AA622B" w:rsidRDefault="00824C08" w:rsidP="0046596F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 xml:space="preserve">adc a capela </w:t>
            </w:r>
          </w:p>
        </w:tc>
        <w:tc>
          <w:tcPr>
            <w:tcW w:w="3260" w:type="dxa"/>
          </w:tcPr>
          <w:p w:rsidR="00824C08" w:rsidRPr="00AA622B" w:rsidRDefault="00824C08" w:rsidP="0046596F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cd san sadurniño</w:t>
            </w:r>
          </w:p>
        </w:tc>
      </w:tr>
      <w:tr w:rsidR="00AA622B" w:rsidRPr="00AA622B" w:rsidTr="0046596F">
        <w:trPr>
          <w:trHeight w:val="312"/>
        </w:trPr>
        <w:tc>
          <w:tcPr>
            <w:tcW w:w="709" w:type="dxa"/>
          </w:tcPr>
          <w:p w:rsidR="00824C08" w:rsidRPr="00AA622B" w:rsidRDefault="00AA622B" w:rsidP="0046596F">
            <w:pPr>
              <w:jc w:val="right"/>
              <w:rPr>
                <w:rFonts w:ascii="Verdana" w:hAnsi="Verdana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2" w:type="dxa"/>
          </w:tcPr>
          <w:p w:rsidR="00824C08" w:rsidRPr="00AA622B" w:rsidRDefault="00AA622B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16:30</w:t>
            </w:r>
          </w:p>
        </w:tc>
        <w:tc>
          <w:tcPr>
            <w:tcW w:w="2268" w:type="dxa"/>
          </w:tcPr>
          <w:p w:rsidR="00824C08" w:rsidRPr="00514832" w:rsidRDefault="00824C08" w:rsidP="0046596F">
            <w:pPr>
              <w:rPr>
                <w:rFonts w:ascii="Verdana" w:hAnsi="Verdana"/>
                <w:b/>
                <w:sz w:val="20"/>
              </w:rPr>
            </w:pPr>
            <w:r w:rsidRPr="00514832">
              <w:rPr>
                <w:rFonts w:ascii="Verdana" w:hAnsi="Verdana"/>
                <w:b/>
                <w:color w:val="FF0000"/>
                <w:sz w:val="20"/>
              </w:rPr>
              <w:t>Malata</w:t>
            </w:r>
            <w:r w:rsidR="00AA622B" w:rsidRPr="00514832">
              <w:rPr>
                <w:rFonts w:ascii="Verdana" w:hAnsi="Verdana"/>
                <w:b/>
                <w:color w:val="FF0000"/>
                <w:sz w:val="20"/>
              </w:rPr>
              <w:t xml:space="preserve"> - 2</w:t>
            </w:r>
          </w:p>
        </w:tc>
        <w:tc>
          <w:tcPr>
            <w:tcW w:w="3260" w:type="dxa"/>
          </w:tcPr>
          <w:p w:rsidR="00824C08" w:rsidRPr="00AA622B" w:rsidRDefault="00824C08" w:rsidP="0046596F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ef racing ferrol</w:t>
            </w:r>
          </w:p>
        </w:tc>
        <w:tc>
          <w:tcPr>
            <w:tcW w:w="3260" w:type="dxa"/>
          </w:tcPr>
          <w:p w:rsidR="00824C08" w:rsidRPr="00AA622B" w:rsidRDefault="00824C08" w:rsidP="0046596F">
            <w:pPr>
              <w:rPr>
                <w:rFonts w:ascii="Verdana" w:hAnsi="Verdana"/>
                <w:caps/>
                <w:sz w:val="20"/>
              </w:rPr>
            </w:pPr>
            <w:r w:rsidRPr="00AA622B">
              <w:rPr>
                <w:rFonts w:ascii="Verdana" w:hAnsi="Verdana"/>
                <w:caps/>
                <w:sz w:val="20"/>
              </w:rPr>
              <w:t>sd o val “b”</w:t>
            </w:r>
          </w:p>
        </w:tc>
      </w:tr>
    </w:tbl>
    <w:p w:rsidR="00546A87" w:rsidRPr="00AA622B" w:rsidRDefault="00546A87" w:rsidP="00C64BD5">
      <w:pPr>
        <w:spacing w:before="60" w:after="60"/>
        <w:rPr>
          <w:rFonts w:ascii="Verdana" w:hAnsi="Verdana"/>
          <w:b/>
          <w:sz w:val="20"/>
          <w:szCs w:val="20"/>
        </w:rPr>
      </w:pPr>
    </w:p>
    <w:p w:rsidR="00546A87" w:rsidRPr="00AA622B" w:rsidRDefault="00546A87" w:rsidP="00C64BD5">
      <w:pPr>
        <w:spacing w:before="60" w:after="60"/>
        <w:rPr>
          <w:rFonts w:ascii="Verdana" w:hAnsi="Verdana"/>
          <w:b/>
          <w:sz w:val="20"/>
          <w:szCs w:val="20"/>
        </w:rPr>
      </w:pPr>
    </w:p>
    <w:p w:rsidR="00546A87" w:rsidRPr="00AA622B" w:rsidRDefault="00546A87" w:rsidP="00C64BD5">
      <w:pPr>
        <w:spacing w:before="60" w:after="60"/>
        <w:rPr>
          <w:rFonts w:ascii="Verdana" w:hAnsi="Verdana"/>
          <w:b/>
          <w:sz w:val="20"/>
          <w:szCs w:val="20"/>
        </w:rPr>
      </w:pPr>
    </w:p>
    <w:p w:rsidR="00CA7B5E" w:rsidRPr="00AA622B" w:rsidRDefault="00CA7B5E" w:rsidP="00C64BD5">
      <w:pPr>
        <w:spacing w:before="60" w:after="60"/>
        <w:rPr>
          <w:rFonts w:ascii="Verdana" w:hAnsi="Verdana"/>
          <w:b/>
          <w:sz w:val="20"/>
          <w:szCs w:val="20"/>
        </w:rPr>
      </w:pPr>
    </w:p>
    <w:p w:rsidR="00CA7B5E" w:rsidRPr="00AA622B" w:rsidRDefault="00CA7B5E" w:rsidP="00C64BD5">
      <w:pPr>
        <w:spacing w:before="60" w:after="60"/>
        <w:rPr>
          <w:rFonts w:ascii="Verdana" w:hAnsi="Verdana"/>
          <w:b/>
          <w:sz w:val="20"/>
          <w:szCs w:val="20"/>
        </w:rPr>
      </w:pPr>
    </w:p>
    <w:p w:rsidR="00A214B4" w:rsidRDefault="00A214B4" w:rsidP="00C64BD5">
      <w:pPr>
        <w:spacing w:before="60" w:after="60"/>
        <w:rPr>
          <w:rFonts w:ascii="Verdana" w:hAnsi="Verdana"/>
          <w:b/>
          <w:sz w:val="20"/>
          <w:szCs w:val="20"/>
        </w:rPr>
      </w:pPr>
    </w:p>
    <w:p w:rsidR="00824C08" w:rsidRDefault="00824C08" w:rsidP="00C64BD5">
      <w:pPr>
        <w:spacing w:before="60" w:after="60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"/>
        <w:gridCol w:w="992"/>
        <w:gridCol w:w="2265"/>
        <w:gridCol w:w="6507"/>
      </w:tblGrid>
      <w:tr w:rsidR="00CA7B5E" w:rsidTr="0046596F">
        <w:trPr>
          <w:trHeight w:val="340"/>
        </w:trPr>
        <w:tc>
          <w:tcPr>
            <w:tcW w:w="709" w:type="dxa"/>
            <w:vAlign w:val="center"/>
          </w:tcPr>
          <w:p w:rsidR="00CA7B5E" w:rsidRPr="005010AE" w:rsidRDefault="00CA7B5E" w:rsidP="0046596F">
            <w:pPr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</w:rPr>
              <w:t>dia</w:t>
            </w:r>
          </w:p>
        </w:tc>
        <w:tc>
          <w:tcPr>
            <w:tcW w:w="992" w:type="dxa"/>
            <w:vAlign w:val="center"/>
          </w:tcPr>
          <w:p w:rsidR="00CA7B5E" w:rsidRPr="005010AE" w:rsidRDefault="00CA7B5E" w:rsidP="0046596F">
            <w:pPr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</w:rPr>
              <w:t>hora</w:t>
            </w:r>
          </w:p>
        </w:tc>
        <w:tc>
          <w:tcPr>
            <w:tcW w:w="2268" w:type="dxa"/>
            <w:vAlign w:val="center"/>
          </w:tcPr>
          <w:p w:rsidR="00CA7B5E" w:rsidRPr="005010AE" w:rsidRDefault="00CA7B5E" w:rsidP="0046596F">
            <w:pPr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</w:rPr>
              <w:t>lugar</w:t>
            </w:r>
          </w:p>
        </w:tc>
        <w:tc>
          <w:tcPr>
            <w:tcW w:w="6520" w:type="dxa"/>
            <w:vAlign w:val="center"/>
          </w:tcPr>
          <w:p w:rsidR="00CA7B5E" w:rsidRPr="005010AE" w:rsidRDefault="00CA7B5E" w:rsidP="0046596F">
            <w:pPr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</w:rPr>
              <w:t>encuentro</w:t>
            </w:r>
          </w:p>
        </w:tc>
      </w:tr>
    </w:tbl>
    <w:p w:rsidR="00C64BD5" w:rsidRPr="00824C08" w:rsidRDefault="00C64BD5" w:rsidP="00824C08">
      <w:pPr>
        <w:spacing w:before="60" w:after="60"/>
        <w:rPr>
          <w:rFonts w:ascii="Verdana" w:hAnsi="Verdana"/>
          <w:b/>
          <w:sz w:val="20"/>
          <w:szCs w:val="20"/>
        </w:rPr>
      </w:pPr>
      <w:bookmarkStart w:id="4" w:name="_Hlk492281992"/>
      <w:r>
        <w:rPr>
          <w:rFonts w:ascii="Verdana" w:hAnsi="Verdana"/>
          <w:b/>
          <w:sz w:val="20"/>
          <w:szCs w:val="20"/>
        </w:rPr>
        <w:t>JUVENIL 1º FASE - GRUPO A</w:t>
      </w:r>
      <w:bookmarkEnd w:id="4"/>
      <w:r w:rsidR="00824C08">
        <w:rPr>
          <w:rFonts w:ascii="Verdana" w:hAnsi="Verdana"/>
          <w:b/>
          <w:sz w:val="20"/>
          <w:szCs w:val="20"/>
        </w:rPr>
        <w:t xml:space="preserve"> - 4º JORNADA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"/>
        <w:gridCol w:w="990"/>
        <w:gridCol w:w="2265"/>
        <w:gridCol w:w="3254"/>
        <w:gridCol w:w="3255"/>
      </w:tblGrid>
      <w:tr w:rsidR="00824C08" w:rsidTr="00824C08">
        <w:trPr>
          <w:trHeight w:val="312"/>
        </w:trPr>
        <w:tc>
          <w:tcPr>
            <w:tcW w:w="708" w:type="dxa"/>
          </w:tcPr>
          <w:p w:rsidR="00824C08" w:rsidRDefault="00AA622B" w:rsidP="00824C0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824C08" w:rsidRDefault="00AA622B" w:rsidP="00824C0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17:00</w:t>
            </w:r>
          </w:p>
        </w:tc>
        <w:tc>
          <w:tcPr>
            <w:tcW w:w="2265" w:type="dxa"/>
          </w:tcPr>
          <w:p w:rsidR="00824C08" w:rsidRDefault="00824C08" w:rsidP="00824C08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Neda</w:t>
            </w:r>
            <w:proofErr w:type="spellEnd"/>
          </w:p>
        </w:tc>
        <w:tc>
          <w:tcPr>
            <w:tcW w:w="3254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RAPIDO DE NEDA</w:t>
            </w:r>
          </w:p>
        </w:tc>
        <w:tc>
          <w:tcPr>
            <w:tcW w:w="3255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galicia mugardos</w:t>
            </w:r>
          </w:p>
        </w:tc>
      </w:tr>
      <w:tr w:rsidR="00824C08" w:rsidTr="00824C08">
        <w:trPr>
          <w:trHeight w:val="312"/>
        </w:trPr>
        <w:tc>
          <w:tcPr>
            <w:tcW w:w="708" w:type="dxa"/>
          </w:tcPr>
          <w:p w:rsidR="00824C08" w:rsidRDefault="00AA622B" w:rsidP="00824C0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824C08" w:rsidRDefault="00AA622B" w:rsidP="00824C0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18:30</w:t>
            </w:r>
          </w:p>
        </w:tc>
        <w:tc>
          <w:tcPr>
            <w:tcW w:w="2265" w:type="dxa"/>
          </w:tcPr>
          <w:p w:rsidR="00824C08" w:rsidRDefault="00824C08" w:rsidP="00824C0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Cedeira</w:t>
            </w:r>
          </w:p>
        </w:tc>
        <w:tc>
          <w:tcPr>
            <w:tcW w:w="3254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CEDEIRA S.D.</w:t>
            </w:r>
          </w:p>
        </w:tc>
        <w:tc>
          <w:tcPr>
            <w:tcW w:w="3255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MEIRAS C.F.</w:t>
            </w:r>
          </w:p>
        </w:tc>
      </w:tr>
      <w:tr w:rsidR="00824C08" w:rsidTr="00824C08">
        <w:trPr>
          <w:trHeight w:val="312"/>
        </w:trPr>
        <w:tc>
          <w:tcPr>
            <w:tcW w:w="708" w:type="dxa"/>
          </w:tcPr>
          <w:p w:rsidR="00824C08" w:rsidRDefault="00AA622B" w:rsidP="00824C0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824C08" w:rsidRPr="009E46B6" w:rsidRDefault="00AA622B" w:rsidP="00824C08">
            <w:pPr>
              <w:jc w:val="center"/>
              <w:rPr>
                <w:rFonts w:ascii="Verdana" w:hAnsi="Verdana"/>
                <w:b/>
                <w:sz w:val="20"/>
              </w:rPr>
            </w:pPr>
            <w:r w:rsidRPr="009E46B6">
              <w:rPr>
                <w:rFonts w:ascii="Verdana" w:hAnsi="Verdana"/>
                <w:b/>
                <w:color w:val="FF0000"/>
                <w:sz w:val="20"/>
              </w:rPr>
              <w:t>1</w:t>
            </w:r>
            <w:r w:rsidR="009E46B6" w:rsidRPr="009E46B6">
              <w:rPr>
                <w:rFonts w:ascii="Verdana" w:hAnsi="Verdana"/>
                <w:b/>
                <w:color w:val="FF0000"/>
                <w:sz w:val="20"/>
              </w:rPr>
              <w:t>8</w:t>
            </w:r>
            <w:r w:rsidRPr="009E46B6">
              <w:rPr>
                <w:rFonts w:ascii="Verdana" w:hAnsi="Verdana"/>
                <w:b/>
                <w:color w:val="FF0000"/>
                <w:sz w:val="20"/>
              </w:rPr>
              <w:t>:30</w:t>
            </w:r>
          </w:p>
        </w:tc>
        <w:tc>
          <w:tcPr>
            <w:tcW w:w="2265" w:type="dxa"/>
          </w:tcPr>
          <w:p w:rsidR="00824C08" w:rsidRDefault="00824C08" w:rsidP="00824C08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Perlio</w:t>
            </w:r>
            <w:proofErr w:type="spellEnd"/>
          </w:p>
        </w:tc>
        <w:tc>
          <w:tcPr>
            <w:tcW w:w="3254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C.C.R.Y D. DE PERLIO</w:t>
            </w:r>
          </w:p>
        </w:tc>
        <w:tc>
          <w:tcPr>
            <w:tcW w:w="3255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F.C. ORTIGUEIRA</w:t>
            </w:r>
          </w:p>
        </w:tc>
      </w:tr>
      <w:tr w:rsidR="00824C08" w:rsidTr="00824C08">
        <w:trPr>
          <w:trHeight w:val="312"/>
        </w:trPr>
        <w:tc>
          <w:tcPr>
            <w:tcW w:w="708" w:type="dxa"/>
          </w:tcPr>
          <w:p w:rsidR="00824C08" w:rsidRDefault="00AA622B" w:rsidP="00824C0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824C08" w:rsidRDefault="00AA622B" w:rsidP="00824C0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17:30</w:t>
            </w:r>
          </w:p>
        </w:tc>
        <w:tc>
          <w:tcPr>
            <w:tcW w:w="2265" w:type="dxa"/>
          </w:tcPr>
          <w:p w:rsidR="00824C08" w:rsidRDefault="00824C08" w:rsidP="00824C0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As Pontes</w:t>
            </w:r>
          </w:p>
        </w:tc>
        <w:tc>
          <w:tcPr>
            <w:tcW w:w="3254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C.D. AS PONTES</w:t>
            </w:r>
          </w:p>
        </w:tc>
        <w:tc>
          <w:tcPr>
            <w:tcW w:w="3255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CLUB DEPORTIVO NARON "A"</w:t>
            </w:r>
          </w:p>
        </w:tc>
      </w:tr>
      <w:tr w:rsidR="00824C08" w:rsidTr="00824C08">
        <w:trPr>
          <w:trHeight w:val="312"/>
        </w:trPr>
        <w:tc>
          <w:tcPr>
            <w:tcW w:w="708" w:type="dxa"/>
          </w:tcPr>
          <w:p w:rsidR="00824C08" w:rsidRDefault="00AA622B" w:rsidP="00824C0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824C08" w:rsidRDefault="00AA622B" w:rsidP="00824C0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17:00</w:t>
            </w:r>
          </w:p>
        </w:tc>
        <w:tc>
          <w:tcPr>
            <w:tcW w:w="2265" w:type="dxa"/>
          </w:tcPr>
          <w:p w:rsidR="00824C08" w:rsidRDefault="00824C08" w:rsidP="00824C08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Aneiros</w:t>
            </w:r>
            <w:proofErr w:type="spellEnd"/>
          </w:p>
        </w:tc>
        <w:tc>
          <w:tcPr>
            <w:tcW w:w="3254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S.R. Y D. PORTUARIOS "B"</w:t>
            </w:r>
          </w:p>
        </w:tc>
        <w:tc>
          <w:tcPr>
            <w:tcW w:w="3255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C.F. SAN SADURNIÑO</w:t>
            </w:r>
          </w:p>
        </w:tc>
      </w:tr>
    </w:tbl>
    <w:p w:rsidR="00546A87" w:rsidRDefault="00546A87" w:rsidP="00546A87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JUVENIL 1º FASE - GRUPO </w:t>
      </w:r>
      <w:r w:rsidR="00275CCA">
        <w:rPr>
          <w:rFonts w:ascii="Verdana" w:hAnsi="Verdana"/>
          <w:b/>
          <w:sz w:val="20"/>
          <w:szCs w:val="20"/>
        </w:rPr>
        <w:t>B</w:t>
      </w:r>
      <w:r w:rsidR="00824C08">
        <w:rPr>
          <w:rFonts w:ascii="Verdana" w:hAnsi="Verdana"/>
          <w:b/>
          <w:sz w:val="20"/>
          <w:szCs w:val="20"/>
        </w:rPr>
        <w:t xml:space="preserve"> - 3º JORNADA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"/>
        <w:gridCol w:w="990"/>
        <w:gridCol w:w="2265"/>
        <w:gridCol w:w="3253"/>
        <w:gridCol w:w="3256"/>
      </w:tblGrid>
      <w:tr w:rsidR="00824C08" w:rsidTr="009E46B6">
        <w:trPr>
          <w:trHeight w:val="312"/>
        </w:trPr>
        <w:tc>
          <w:tcPr>
            <w:tcW w:w="708" w:type="dxa"/>
          </w:tcPr>
          <w:p w:rsidR="00824C08" w:rsidRDefault="00AA622B" w:rsidP="00824C0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824C08" w:rsidRPr="00AA622B" w:rsidRDefault="00AA622B" w:rsidP="00824C08">
            <w:pPr>
              <w:jc w:val="center"/>
              <w:rPr>
                <w:rFonts w:ascii="Verdana" w:hAnsi="Verdana"/>
                <w:color w:val="FF0000"/>
                <w:sz w:val="20"/>
              </w:rPr>
            </w:pPr>
            <w:r w:rsidRPr="00AA622B">
              <w:rPr>
                <w:rFonts w:ascii="Verdana" w:hAnsi="Verdana"/>
                <w:sz w:val="20"/>
              </w:rPr>
              <w:t>16:30</w:t>
            </w:r>
          </w:p>
        </w:tc>
        <w:tc>
          <w:tcPr>
            <w:tcW w:w="2265" w:type="dxa"/>
          </w:tcPr>
          <w:p w:rsidR="00824C08" w:rsidRDefault="00824C08" w:rsidP="00824C0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Gándara</w:t>
            </w:r>
          </w:p>
        </w:tc>
        <w:tc>
          <w:tcPr>
            <w:tcW w:w="3253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RACING SAN PEDRO</w:t>
            </w:r>
          </w:p>
        </w:tc>
        <w:tc>
          <w:tcPr>
            <w:tcW w:w="3256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S.R.D. PORTUARIOS</w:t>
            </w:r>
          </w:p>
        </w:tc>
      </w:tr>
      <w:tr w:rsidR="00824C08" w:rsidTr="009E46B6">
        <w:trPr>
          <w:trHeight w:val="312"/>
        </w:trPr>
        <w:tc>
          <w:tcPr>
            <w:tcW w:w="708" w:type="dxa"/>
          </w:tcPr>
          <w:p w:rsidR="00824C08" w:rsidRDefault="00AA622B" w:rsidP="00824C0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824C08" w:rsidRDefault="00AA622B" w:rsidP="00824C0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17:30</w:t>
            </w:r>
          </w:p>
        </w:tc>
        <w:tc>
          <w:tcPr>
            <w:tcW w:w="2265" w:type="dxa"/>
          </w:tcPr>
          <w:p w:rsidR="00824C08" w:rsidRDefault="00824C08" w:rsidP="00824C08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Pontedeume</w:t>
            </w:r>
            <w:proofErr w:type="spellEnd"/>
          </w:p>
        </w:tc>
        <w:tc>
          <w:tcPr>
            <w:tcW w:w="3253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EUME DEPORTIVO</w:t>
            </w:r>
          </w:p>
        </w:tc>
        <w:tc>
          <w:tcPr>
            <w:tcW w:w="3256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CLUB DEPORTIVO NARON "B"</w:t>
            </w:r>
          </w:p>
        </w:tc>
      </w:tr>
      <w:tr w:rsidR="00824C08" w:rsidTr="009E46B6">
        <w:trPr>
          <w:trHeight w:val="312"/>
        </w:trPr>
        <w:tc>
          <w:tcPr>
            <w:tcW w:w="708" w:type="dxa"/>
          </w:tcPr>
          <w:p w:rsidR="00824C08" w:rsidRDefault="00AA622B" w:rsidP="00824C0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824C08" w:rsidRDefault="00AA622B" w:rsidP="00824C0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20:30</w:t>
            </w:r>
          </w:p>
        </w:tc>
        <w:tc>
          <w:tcPr>
            <w:tcW w:w="2265" w:type="dxa"/>
          </w:tcPr>
          <w:p w:rsidR="00824C08" w:rsidRDefault="00824C08" w:rsidP="00824C08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Sta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Mª</w:t>
            </w:r>
            <w:proofErr w:type="spellEnd"/>
            <w:r>
              <w:rPr>
                <w:rFonts w:ascii="Verdana" w:hAnsi="Verdana"/>
                <w:sz w:val="20"/>
              </w:rPr>
              <w:t xml:space="preserve"> Monte</w:t>
            </w:r>
          </w:p>
        </w:tc>
        <w:tc>
          <w:tcPr>
            <w:tcW w:w="3253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E.F. AMISTADE MEIRAS</w:t>
            </w:r>
          </w:p>
        </w:tc>
        <w:tc>
          <w:tcPr>
            <w:tcW w:w="3256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NARON O FREIXO</w:t>
            </w:r>
          </w:p>
        </w:tc>
      </w:tr>
      <w:tr w:rsidR="00824C08" w:rsidTr="009E46B6">
        <w:trPr>
          <w:trHeight w:val="312"/>
        </w:trPr>
        <w:tc>
          <w:tcPr>
            <w:tcW w:w="708" w:type="dxa"/>
          </w:tcPr>
          <w:p w:rsidR="00824C08" w:rsidRDefault="0046596F" w:rsidP="00824C0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24</w:t>
            </w:r>
          </w:p>
        </w:tc>
        <w:tc>
          <w:tcPr>
            <w:tcW w:w="990" w:type="dxa"/>
          </w:tcPr>
          <w:p w:rsidR="00824C08" w:rsidRDefault="0046596F" w:rsidP="00824C0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11:30</w:t>
            </w:r>
          </w:p>
        </w:tc>
        <w:tc>
          <w:tcPr>
            <w:tcW w:w="2265" w:type="dxa"/>
          </w:tcPr>
          <w:p w:rsidR="00824C08" w:rsidRDefault="00824C08" w:rsidP="00824C08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Caranza</w:t>
            </w:r>
            <w:proofErr w:type="spellEnd"/>
          </w:p>
        </w:tc>
        <w:tc>
          <w:tcPr>
            <w:tcW w:w="3253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GALICIA DE CARANZA "B"</w:t>
            </w:r>
          </w:p>
        </w:tc>
        <w:tc>
          <w:tcPr>
            <w:tcW w:w="3256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NUMANCIA C.F.</w:t>
            </w:r>
          </w:p>
        </w:tc>
      </w:tr>
      <w:tr w:rsidR="00824C08" w:rsidTr="009E46B6">
        <w:trPr>
          <w:trHeight w:val="312"/>
        </w:trPr>
        <w:tc>
          <w:tcPr>
            <w:tcW w:w="708" w:type="dxa"/>
          </w:tcPr>
          <w:p w:rsidR="00824C08" w:rsidRPr="009E46B6" w:rsidRDefault="00AA622B" w:rsidP="00824C08">
            <w:pPr>
              <w:jc w:val="right"/>
              <w:rPr>
                <w:rFonts w:ascii="Verdana" w:hAnsi="Verdana"/>
                <w:b/>
                <w:color w:val="FF0000"/>
                <w:sz w:val="20"/>
              </w:rPr>
            </w:pPr>
            <w:r w:rsidRPr="009E46B6">
              <w:rPr>
                <w:rFonts w:ascii="Verdana" w:hAnsi="Verdana"/>
                <w:b/>
                <w:color w:val="FF0000"/>
                <w:sz w:val="20"/>
              </w:rPr>
              <w:t>2</w:t>
            </w:r>
            <w:r w:rsidR="009E46B6" w:rsidRPr="009E46B6">
              <w:rPr>
                <w:rFonts w:ascii="Verdana" w:hAnsi="Verdana"/>
                <w:b/>
                <w:color w:val="FF0000"/>
                <w:sz w:val="20"/>
              </w:rPr>
              <w:t>3</w:t>
            </w:r>
          </w:p>
        </w:tc>
        <w:tc>
          <w:tcPr>
            <w:tcW w:w="990" w:type="dxa"/>
          </w:tcPr>
          <w:p w:rsidR="00824C08" w:rsidRPr="009E46B6" w:rsidRDefault="00AA622B" w:rsidP="00824C08">
            <w:pPr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9E46B6">
              <w:rPr>
                <w:rFonts w:ascii="Verdana" w:hAnsi="Verdana"/>
                <w:b/>
                <w:color w:val="FF0000"/>
                <w:sz w:val="20"/>
              </w:rPr>
              <w:t>16:0</w:t>
            </w:r>
            <w:r w:rsidR="000405C1" w:rsidRPr="009E46B6">
              <w:rPr>
                <w:rFonts w:ascii="Verdana" w:hAnsi="Verdana"/>
                <w:b/>
                <w:color w:val="FF0000"/>
                <w:sz w:val="20"/>
              </w:rPr>
              <w:t>0</w:t>
            </w:r>
          </w:p>
        </w:tc>
        <w:tc>
          <w:tcPr>
            <w:tcW w:w="2265" w:type="dxa"/>
          </w:tcPr>
          <w:p w:rsidR="00824C08" w:rsidRDefault="00824C08" w:rsidP="00824C0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Miño</w:t>
            </w:r>
          </w:p>
        </w:tc>
        <w:tc>
          <w:tcPr>
            <w:tcW w:w="3253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A.D. MIÑO</w:t>
            </w:r>
          </w:p>
        </w:tc>
        <w:tc>
          <w:tcPr>
            <w:tcW w:w="3256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C.D. CARIÑO</w:t>
            </w:r>
          </w:p>
        </w:tc>
      </w:tr>
    </w:tbl>
    <w:p w:rsidR="00546A87" w:rsidRDefault="00546A87" w:rsidP="00C64BD5">
      <w:pPr>
        <w:spacing w:before="60" w:after="60"/>
        <w:rPr>
          <w:rFonts w:ascii="Verdana" w:hAnsi="Verdana"/>
          <w:b/>
          <w:sz w:val="20"/>
          <w:szCs w:val="20"/>
        </w:rPr>
      </w:pPr>
    </w:p>
    <w:p w:rsidR="00C64BD5" w:rsidRPr="00824C08" w:rsidRDefault="00C64BD5" w:rsidP="00824C08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CADETE 1º FASE - GRUPO A</w:t>
      </w:r>
      <w:r w:rsidR="00824C08">
        <w:rPr>
          <w:rFonts w:ascii="Verdana" w:hAnsi="Verdana"/>
          <w:b/>
          <w:sz w:val="20"/>
          <w:szCs w:val="20"/>
        </w:rPr>
        <w:t xml:space="preserve"> - 4º JORNADA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"/>
        <w:gridCol w:w="990"/>
        <w:gridCol w:w="2264"/>
        <w:gridCol w:w="3254"/>
        <w:gridCol w:w="3256"/>
      </w:tblGrid>
      <w:tr w:rsidR="00824C08" w:rsidTr="00824C08">
        <w:trPr>
          <w:trHeight w:val="312"/>
        </w:trPr>
        <w:tc>
          <w:tcPr>
            <w:tcW w:w="708" w:type="dxa"/>
          </w:tcPr>
          <w:p w:rsidR="00824C08" w:rsidRDefault="00F20FA7" w:rsidP="00824C0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824C08" w:rsidRDefault="00F20FA7" w:rsidP="00824C0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11:00</w:t>
            </w:r>
          </w:p>
        </w:tc>
        <w:tc>
          <w:tcPr>
            <w:tcW w:w="2264" w:type="dxa"/>
          </w:tcPr>
          <w:p w:rsidR="00824C08" w:rsidRDefault="00824C08" w:rsidP="00824C0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Gándara - 1</w:t>
            </w:r>
          </w:p>
        </w:tc>
        <w:tc>
          <w:tcPr>
            <w:tcW w:w="3254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RACING SAN PEDRO</w:t>
            </w:r>
          </w:p>
        </w:tc>
        <w:tc>
          <w:tcPr>
            <w:tcW w:w="3256" w:type="dxa"/>
          </w:tcPr>
          <w:p w:rsidR="00824C08" w:rsidRDefault="002D6E8A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S.D.C.y R. NARON O FREIXO</w:t>
            </w:r>
          </w:p>
        </w:tc>
      </w:tr>
      <w:tr w:rsidR="00824C08" w:rsidTr="00824C08">
        <w:trPr>
          <w:trHeight w:val="312"/>
        </w:trPr>
        <w:tc>
          <w:tcPr>
            <w:tcW w:w="708" w:type="dxa"/>
          </w:tcPr>
          <w:p w:rsidR="00824C08" w:rsidRDefault="00AA622B" w:rsidP="00824C0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824C08" w:rsidRDefault="00AA622B" w:rsidP="00824C0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19:00</w:t>
            </w:r>
          </w:p>
        </w:tc>
        <w:tc>
          <w:tcPr>
            <w:tcW w:w="2264" w:type="dxa"/>
          </w:tcPr>
          <w:p w:rsidR="00824C08" w:rsidRDefault="00824C08" w:rsidP="00824C08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Sta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Mª</w:t>
            </w:r>
            <w:proofErr w:type="spellEnd"/>
            <w:r>
              <w:rPr>
                <w:rFonts w:ascii="Verdana" w:hAnsi="Verdana"/>
                <w:sz w:val="20"/>
              </w:rPr>
              <w:t xml:space="preserve"> Monte</w:t>
            </w:r>
          </w:p>
        </w:tc>
        <w:tc>
          <w:tcPr>
            <w:tcW w:w="3254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E.F. AMISTADE MEIRAS “B”</w:t>
            </w:r>
          </w:p>
        </w:tc>
        <w:tc>
          <w:tcPr>
            <w:tcW w:w="3256" w:type="dxa"/>
          </w:tcPr>
          <w:p w:rsidR="00824C08" w:rsidRDefault="002D6E8A" w:rsidP="00824C08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ccrd perlio</w:t>
            </w:r>
          </w:p>
        </w:tc>
      </w:tr>
      <w:tr w:rsidR="00824C08" w:rsidTr="00824C08">
        <w:trPr>
          <w:trHeight w:val="312"/>
        </w:trPr>
        <w:tc>
          <w:tcPr>
            <w:tcW w:w="708" w:type="dxa"/>
          </w:tcPr>
          <w:p w:rsidR="00824C08" w:rsidRDefault="000405C1" w:rsidP="00824C0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824C08" w:rsidRDefault="000405C1" w:rsidP="00824C0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10:45</w:t>
            </w:r>
          </w:p>
        </w:tc>
        <w:tc>
          <w:tcPr>
            <w:tcW w:w="2264" w:type="dxa"/>
          </w:tcPr>
          <w:p w:rsidR="00824C08" w:rsidRDefault="00824C08" w:rsidP="00824C0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San Claudio</w:t>
            </w:r>
          </w:p>
        </w:tc>
        <w:tc>
          <w:tcPr>
            <w:tcW w:w="3254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f.c. ortigueira</w:t>
            </w:r>
          </w:p>
        </w:tc>
        <w:tc>
          <w:tcPr>
            <w:tcW w:w="3256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C.D. AS PONTES</w:t>
            </w:r>
          </w:p>
        </w:tc>
      </w:tr>
      <w:tr w:rsidR="00824C08" w:rsidTr="00824C08">
        <w:trPr>
          <w:trHeight w:val="312"/>
        </w:trPr>
        <w:tc>
          <w:tcPr>
            <w:tcW w:w="708" w:type="dxa"/>
          </w:tcPr>
          <w:p w:rsidR="00824C08" w:rsidRDefault="00AA622B" w:rsidP="00824C0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824C08" w:rsidRDefault="00AA622B" w:rsidP="00824C0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11:00</w:t>
            </w:r>
          </w:p>
        </w:tc>
        <w:tc>
          <w:tcPr>
            <w:tcW w:w="2264" w:type="dxa"/>
          </w:tcPr>
          <w:p w:rsidR="00824C08" w:rsidRDefault="00824C08" w:rsidP="00824C08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Meirás</w:t>
            </w:r>
            <w:proofErr w:type="spellEnd"/>
          </w:p>
        </w:tc>
        <w:tc>
          <w:tcPr>
            <w:tcW w:w="3254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MEIRAS C.F.</w:t>
            </w:r>
          </w:p>
        </w:tc>
        <w:tc>
          <w:tcPr>
            <w:tcW w:w="3256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A.D. MIÑO</w:t>
            </w:r>
          </w:p>
        </w:tc>
      </w:tr>
      <w:tr w:rsidR="00824C08" w:rsidTr="00824C08">
        <w:trPr>
          <w:trHeight w:val="312"/>
        </w:trPr>
        <w:tc>
          <w:tcPr>
            <w:tcW w:w="708" w:type="dxa"/>
          </w:tcPr>
          <w:p w:rsidR="00824C08" w:rsidRDefault="000405C1" w:rsidP="00824C0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824C08" w:rsidRDefault="000405C1" w:rsidP="00824C0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11:45</w:t>
            </w:r>
          </w:p>
        </w:tc>
        <w:tc>
          <w:tcPr>
            <w:tcW w:w="2264" w:type="dxa"/>
          </w:tcPr>
          <w:p w:rsidR="00824C08" w:rsidRDefault="00824C08" w:rsidP="00824C08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Caranza</w:t>
            </w:r>
            <w:proofErr w:type="spellEnd"/>
          </w:p>
        </w:tc>
        <w:tc>
          <w:tcPr>
            <w:tcW w:w="3254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GALICIA DE CARANZA "B"</w:t>
            </w:r>
          </w:p>
        </w:tc>
        <w:tc>
          <w:tcPr>
            <w:tcW w:w="3256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C.D.  NARON "A"</w:t>
            </w:r>
          </w:p>
        </w:tc>
      </w:tr>
      <w:tr w:rsidR="00824C08" w:rsidTr="00824C08">
        <w:trPr>
          <w:trHeight w:val="312"/>
        </w:trPr>
        <w:tc>
          <w:tcPr>
            <w:tcW w:w="708" w:type="dxa"/>
          </w:tcPr>
          <w:p w:rsidR="00824C08" w:rsidRDefault="00AA622B" w:rsidP="00824C08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824C08" w:rsidRDefault="00AA622B" w:rsidP="00824C0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19:00</w:t>
            </w:r>
          </w:p>
        </w:tc>
        <w:tc>
          <w:tcPr>
            <w:tcW w:w="2264" w:type="dxa"/>
          </w:tcPr>
          <w:p w:rsidR="00824C08" w:rsidRDefault="00824C08" w:rsidP="00824C08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Aneiros</w:t>
            </w:r>
            <w:proofErr w:type="spellEnd"/>
          </w:p>
        </w:tc>
        <w:tc>
          <w:tcPr>
            <w:tcW w:w="3254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S.R.D. PORTUARIOS</w:t>
            </w:r>
          </w:p>
        </w:tc>
        <w:tc>
          <w:tcPr>
            <w:tcW w:w="3256" w:type="dxa"/>
          </w:tcPr>
          <w:p w:rsidR="00824C08" w:rsidRDefault="00824C08" w:rsidP="00824C08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ANIMAS S.C.D.R.</w:t>
            </w:r>
          </w:p>
        </w:tc>
      </w:tr>
    </w:tbl>
    <w:p w:rsidR="0096615B" w:rsidRDefault="0096615B" w:rsidP="00CA7B5E">
      <w:pPr>
        <w:spacing w:before="60" w:after="60"/>
        <w:rPr>
          <w:rFonts w:ascii="Verdana" w:hAnsi="Verdana"/>
          <w:b/>
          <w:sz w:val="20"/>
          <w:szCs w:val="20"/>
        </w:rPr>
      </w:pPr>
    </w:p>
    <w:p w:rsidR="00CA7B5E" w:rsidRPr="002D6E8A" w:rsidRDefault="00CA7B5E" w:rsidP="002D6E8A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CADETE 1º FASE - GRUPO B</w:t>
      </w:r>
      <w:r w:rsidR="002D6E8A">
        <w:rPr>
          <w:rFonts w:ascii="Verdana" w:hAnsi="Verdana"/>
          <w:b/>
          <w:sz w:val="20"/>
          <w:szCs w:val="20"/>
        </w:rPr>
        <w:t xml:space="preserve"> - 4º JORNADA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7"/>
        <w:gridCol w:w="990"/>
        <w:gridCol w:w="2265"/>
        <w:gridCol w:w="3255"/>
        <w:gridCol w:w="3255"/>
      </w:tblGrid>
      <w:tr w:rsidR="002D6E8A" w:rsidTr="002D6E8A">
        <w:trPr>
          <w:trHeight w:val="312"/>
        </w:trPr>
        <w:tc>
          <w:tcPr>
            <w:tcW w:w="707" w:type="dxa"/>
          </w:tcPr>
          <w:p w:rsidR="002D6E8A" w:rsidRPr="00D45D02" w:rsidRDefault="00AA622B" w:rsidP="002D6E8A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2D6E8A" w:rsidRPr="00D45D02" w:rsidRDefault="00AA622B" w:rsidP="002D6E8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17:00</w:t>
            </w:r>
          </w:p>
        </w:tc>
        <w:tc>
          <w:tcPr>
            <w:tcW w:w="2265" w:type="dxa"/>
          </w:tcPr>
          <w:p w:rsidR="002D6E8A" w:rsidRDefault="002D6E8A" w:rsidP="002D6E8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Prados Vellos</w:t>
            </w:r>
          </w:p>
        </w:tc>
        <w:tc>
          <w:tcPr>
            <w:tcW w:w="3255" w:type="dxa"/>
          </w:tcPr>
          <w:p w:rsidR="002D6E8A" w:rsidRDefault="002D6E8A" w:rsidP="002D6E8A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NUMANCIA C.F.</w:t>
            </w:r>
          </w:p>
        </w:tc>
        <w:tc>
          <w:tcPr>
            <w:tcW w:w="3255" w:type="dxa"/>
          </w:tcPr>
          <w:p w:rsidR="002D6E8A" w:rsidRPr="002736E9" w:rsidRDefault="002D6E8A" w:rsidP="002D6E8A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eume deportivo</w:t>
            </w:r>
          </w:p>
        </w:tc>
      </w:tr>
      <w:tr w:rsidR="002D6E8A" w:rsidTr="002D6E8A">
        <w:trPr>
          <w:trHeight w:val="312"/>
        </w:trPr>
        <w:tc>
          <w:tcPr>
            <w:tcW w:w="707" w:type="dxa"/>
          </w:tcPr>
          <w:p w:rsidR="002D6E8A" w:rsidRDefault="00AA622B" w:rsidP="002D6E8A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2D6E8A" w:rsidRDefault="00AA622B" w:rsidP="002D6E8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12:00</w:t>
            </w:r>
          </w:p>
        </w:tc>
        <w:tc>
          <w:tcPr>
            <w:tcW w:w="2265" w:type="dxa"/>
          </w:tcPr>
          <w:p w:rsidR="002D6E8A" w:rsidRDefault="002D6E8A" w:rsidP="002D6E8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Maniños</w:t>
            </w:r>
            <w:proofErr w:type="spellEnd"/>
          </w:p>
        </w:tc>
        <w:tc>
          <w:tcPr>
            <w:tcW w:w="3255" w:type="dxa"/>
          </w:tcPr>
          <w:p w:rsidR="002D6E8A" w:rsidRDefault="002D6E8A" w:rsidP="002D6E8A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CULTURAL MANIÑOS</w:t>
            </w:r>
          </w:p>
        </w:tc>
        <w:tc>
          <w:tcPr>
            <w:tcW w:w="3255" w:type="dxa"/>
          </w:tcPr>
          <w:p w:rsidR="002D6E8A" w:rsidRDefault="002D6E8A" w:rsidP="002D6E8A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cd cariño</w:t>
            </w:r>
          </w:p>
        </w:tc>
      </w:tr>
      <w:tr w:rsidR="002D6E8A" w:rsidTr="002D6E8A">
        <w:trPr>
          <w:trHeight w:val="312"/>
        </w:trPr>
        <w:tc>
          <w:tcPr>
            <w:tcW w:w="707" w:type="dxa"/>
          </w:tcPr>
          <w:p w:rsidR="002D6E8A" w:rsidRDefault="00AA622B" w:rsidP="002D6E8A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2D6E8A" w:rsidRDefault="00AA622B" w:rsidP="002D6E8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17:00</w:t>
            </w:r>
          </w:p>
        </w:tc>
        <w:tc>
          <w:tcPr>
            <w:tcW w:w="2265" w:type="dxa"/>
          </w:tcPr>
          <w:p w:rsidR="002D6E8A" w:rsidRDefault="002D6E8A" w:rsidP="002D6E8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Sinde</w:t>
            </w:r>
            <w:proofErr w:type="spellEnd"/>
            <w:r>
              <w:rPr>
                <w:rFonts w:ascii="Verdana" w:hAnsi="Verdana"/>
                <w:sz w:val="20"/>
              </w:rPr>
              <w:t xml:space="preserve"> B</w:t>
            </w:r>
          </w:p>
        </w:tc>
        <w:tc>
          <w:tcPr>
            <w:tcW w:w="3255" w:type="dxa"/>
          </w:tcPr>
          <w:p w:rsidR="002D6E8A" w:rsidRDefault="002D6E8A" w:rsidP="002D6E8A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S.D. O VAL</w:t>
            </w:r>
          </w:p>
        </w:tc>
        <w:tc>
          <w:tcPr>
            <w:tcW w:w="3255" w:type="dxa"/>
          </w:tcPr>
          <w:p w:rsidR="002D6E8A" w:rsidRDefault="002D6E8A" w:rsidP="002D6E8A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E.F.B. AMISTADE-MEIRAS</w:t>
            </w:r>
          </w:p>
        </w:tc>
      </w:tr>
      <w:tr w:rsidR="002D6E8A" w:rsidTr="002D6E8A">
        <w:trPr>
          <w:trHeight w:val="312"/>
        </w:trPr>
        <w:tc>
          <w:tcPr>
            <w:tcW w:w="707" w:type="dxa"/>
          </w:tcPr>
          <w:p w:rsidR="002D6E8A" w:rsidRDefault="00AA622B" w:rsidP="002D6E8A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2D6E8A" w:rsidRDefault="00AA622B" w:rsidP="002D6E8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16:15</w:t>
            </w:r>
          </w:p>
        </w:tc>
        <w:tc>
          <w:tcPr>
            <w:tcW w:w="2265" w:type="dxa"/>
          </w:tcPr>
          <w:p w:rsidR="002D6E8A" w:rsidRDefault="002D6E8A" w:rsidP="002D6E8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Mugardos</w:t>
            </w:r>
          </w:p>
        </w:tc>
        <w:tc>
          <w:tcPr>
            <w:tcW w:w="3255" w:type="dxa"/>
          </w:tcPr>
          <w:p w:rsidR="002D6E8A" w:rsidRDefault="002D6E8A" w:rsidP="002D6E8A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S.D.C. GALICIA MUGARDOS</w:t>
            </w:r>
          </w:p>
        </w:tc>
        <w:tc>
          <w:tcPr>
            <w:tcW w:w="3255" w:type="dxa"/>
          </w:tcPr>
          <w:p w:rsidR="002D6E8A" w:rsidRDefault="002D6E8A" w:rsidP="002D6E8A">
            <w:pPr>
              <w:rPr>
                <w:rFonts w:ascii="Verdana" w:hAnsi="Verdana"/>
                <w:caps/>
                <w:sz w:val="20"/>
              </w:rPr>
            </w:pPr>
            <w:r w:rsidRPr="002736E9">
              <w:rPr>
                <w:rFonts w:ascii="Verdana" w:hAnsi="Verdana"/>
                <w:caps/>
                <w:sz w:val="20"/>
              </w:rPr>
              <w:t>S.</w:t>
            </w:r>
            <w:proofErr w:type="gramStart"/>
            <w:r w:rsidRPr="002736E9">
              <w:rPr>
                <w:rFonts w:ascii="Verdana" w:hAnsi="Verdana"/>
                <w:caps/>
                <w:sz w:val="20"/>
              </w:rPr>
              <w:t>D.RAPIDO</w:t>
            </w:r>
            <w:proofErr w:type="gramEnd"/>
            <w:r w:rsidRPr="002736E9">
              <w:rPr>
                <w:rFonts w:ascii="Verdana" w:hAnsi="Verdana"/>
                <w:caps/>
                <w:sz w:val="20"/>
              </w:rPr>
              <w:t xml:space="preserve"> NEDA</w:t>
            </w:r>
          </w:p>
        </w:tc>
      </w:tr>
    </w:tbl>
    <w:p w:rsidR="001055A3" w:rsidRDefault="001055A3" w:rsidP="007D7F2D">
      <w:pPr>
        <w:spacing w:before="60" w:after="60"/>
        <w:rPr>
          <w:rFonts w:ascii="Verdana" w:hAnsi="Verdana"/>
          <w:b/>
          <w:sz w:val="20"/>
          <w:szCs w:val="20"/>
        </w:rPr>
      </w:pPr>
    </w:p>
    <w:p w:rsidR="00CA7B5E" w:rsidRDefault="00CA7B5E" w:rsidP="007D7F2D">
      <w:pPr>
        <w:spacing w:before="60" w:after="60"/>
        <w:rPr>
          <w:rFonts w:ascii="Verdana" w:hAnsi="Verdana"/>
          <w:b/>
          <w:sz w:val="20"/>
          <w:szCs w:val="20"/>
        </w:rPr>
      </w:pPr>
    </w:p>
    <w:p w:rsidR="00CA7B5E" w:rsidRDefault="00CA7B5E" w:rsidP="007D7F2D">
      <w:pPr>
        <w:spacing w:before="60" w:after="60"/>
        <w:rPr>
          <w:rFonts w:ascii="Verdana" w:hAnsi="Verdana"/>
          <w:b/>
          <w:sz w:val="20"/>
          <w:szCs w:val="20"/>
        </w:rPr>
      </w:pPr>
    </w:p>
    <w:p w:rsidR="002D6E8A" w:rsidRDefault="002D6E8A" w:rsidP="007D7F2D">
      <w:pPr>
        <w:spacing w:before="60" w:after="60"/>
        <w:rPr>
          <w:rFonts w:ascii="Verdana" w:hAnsi="Verdana"/>
          <w:b/>
          <w:sz w:val="20"/>
          <w:szCs w:val="20"/>
        </w:rPr>
      </w:pPr>
    </w:p>
    <w:p w:rsidR="002D6E8A" w:rsidRDefault="002D6E8A" w:rsidP="007D7F2D">
      <w:pPr>
        <w:spacing w:before="60" w:after="60"/>
        <w:rPr>
          <w:rFonts w:ascii="Verdana" w:hAnsi="Verdana"/>
          <w:b/>
          <w:sz w:val="20"/>
          <w:szCs w:val="20"/>
        </w:rPr>
      </w:pPr>
    </w:p>
    <w:p w:rsidR="002D6E8A" w:rsidRDefault="002D6E8A" w:rsidP="007D7F2D">
      <w:pPr>
        <w:spacing w:before="60" w:after="60"/>
        <w:rPr>
          <w:rFonts w:ascii="Verdana" w:hAnsi="Verdana"/>
          <w:b/>
          <w:sz w:val="20"/>
          <w:szCs w:val="20"/>
        </w:rPr>
      </w:pPr>
    </w:p>
    <w:p w:rsidR="002D6E8A" w:rsidRDefault="002D6E8A" w:rsidP="007D7F2D">
      <w:pPr>
        <w:spacing w:before="60" w:after="60"/>
        <w:rPr>
          <w:rFonts w:ascii="Verdana" w:hAnsi="Verdana"/>
          <w:b/>
          <w:sz w:val="20"/>
          <w:szCs w:val="20"/>
        </w:rPr>
      </w:pPr>
    </w:p>
    <w:p w:rsidR="00CA7B5E" w:rsidRDefault="00CA7B5E" w:rsidP="007D7F2D">
      <w:pPr>
        <w:spacing w:before="60" w:after="60"/>
        <w:rPr>
          <w:rFonts w:ascii="Verdana" w:hAnsi="Verdana"/>
          <w:b/>
          <w:sz w:val="20"/>
          <w:szCs w:val="20"/>
        </w:rPr>
      </w:pPr>
    </w:p>
    <w:p w:rsidR="002D6E8A" w:rsidRDefault="002D6E8A" w:rsidP="002D6E8A">
      <w:pPr>
        <w:spacing w:before="60" w:after="60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"/>
        <w:gridCol w:w="992"/>
        <w:gridCol w:w="2265"/>
        <w:gridCol w:w="6507"/>
      </w:tblGrid>
      <w:tr w:rsidR="002D6E8A" w:rsidTr="0046596F">
        <w:trPr>
          <w:trHeight w:val="340"/>
        </w:trPr>
        <w:tc>
          <w:tcPr>
            <w:tcW w:w="709" w:type="dxa"/>
            <w:vAlign w:val="center"/>
          </w:tcPr>
          <w:p w:rsidR="002D6E8A" w:rsidRPr="005010AE" w:rsidRDefault="002D6E8A" w:rsidP="0046596F">
            <w:pPr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</w:rPr>
              <w:t>dia</w:t>
            </w:r>
          </w:p>
        </w:tc>
        <w:tc>
          <w:tcPr>
            <w:tcW w:w="992" w:type="dxa"/>
            <w:vAlign w:val="center"/>
          </w:tcPr>
          <w:p w:rsidR="002D6E8A" w:rsidRPr="005010AE" w:rsidRDefault="002D6E8A" w:rsidP="0046596F">
            <w:pPr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</w:rPr>
              <w:t>hora</w:t>
            </w:r>
          </w:p>
        </w:tc>
        <w:tc>
          <w:tcPr>
            <w:tcW w:w="2268" w:type="dxa"/>
            <w:vAlign w:val="center"/>
          </w:tcPr>
          <w:p w:rsidR="002D6E8A" w:rsidRPr="005010AE" w:rsidRDefault="002D6E8A" w:rsidP="0046596F">
            <w:pPr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</w:rPr>
              <w:t>lugar</w:t>
            </w:r>
          </w:p>
        </w:tc>
        <w:tc>
          <w:tcPr>
            <w:tcW w:w="6520" w:type="dxa"/>
            <w:vAlign w:val="center"/>
          </w:tcPr>
          <w:p w:rsidR="002D6E8A" w:rsidRPr="005010AE" w:rsidRDefault="002D6E8A" w:rsidP="0046596F">
            <w:pPr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</w:rPr>
              <w:t>encuentro</w:t>
            </w:r>
          </w:p>
        </w:tc>
      </w:tr>
    </w:tbl>
    <w:p w:rsidR="002D6E8A" w:rsidRPr="00824C08" w:rsidRDefault="002D6E8A" w:rsidP="002D6E8A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INFANTIL 1º FASE - GRUPO A - 2º JORNADA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990"/>
        <w:gridCol w:w="2265"/>
        <w:gridCol w:w="3254"/>
        <w:gridCol w:w="3255"/>
      </w:tblGrid>
      <w:tr w:rsidR="002D6E8A" w:rsidTr="002D6E8A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2D6E8A" w:rsidRDefault="00F20FA7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17:45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Cerdido</w:t>
            </w:r>
            <w:proofErr w:type="spellEnd"/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ud cebarca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cd as pontes</w:t>
            </w:r>
          </w:p>
        </w:tc>
      </w:tr>
      <w:tr w:rsidR="002D6E8A" w:rsidTr="002D6E8A">
        <w:trPr>
          <w:trHeight w:val="312"/>
        </w:trPr>
        <w:tc>
          <w:tcPr>
            <w:tcW w:w="708" w:type="dxa"/>
          </w:tcPr>
          <w:p w:rsidR="002D6E8A" w:rsidRDefault="000405C1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2D6E8A" w:rsidRDefault="000405C1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10:00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Caranza</w:t>
            </w:r>
            <w:proofErr w:type="spellEnd"/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galicia caranza “c”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sd rapido de neda</w:t>
            </w:r>
          </w:p>
        </w:tc>
      </w:tr>
      <w:tr w:rsidR="002D6E8A" w:rsidTr="002D6E8A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2D6E8A" w:rsidRDefault="00F20FA7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17:00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Gándara </w:t>
            </w:r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racing san pedro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scdr ánimas</w:t>
            </w:r>
          </w:p>
        </w:tc>
      </w:tr>
      <w:tr w:rsidR="002D6E8A" w:rsidTr="002D6E8A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2D6E8A" w:rsidRDefault="00F20FA7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11:30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Cariño</w:t>
            </w:r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cd cariño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ef amistade meirás</w:t>
            </w:r>
          </w:p>
        </w:tc>
      </w:tr>
      <w:tr w:rsidR="002D6E8A" w:rsidTr="002D6E8A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2D6E8A" w:rsidRDefault="00F20FA7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20:15</w:t>
            </w:r>
          </w:p>
        </w:tc>
        <w:tc>
          <w:tcPr>
            <w:tcW w:w="2265" w:type="dxa"/>
          </w:tcPr>
          <w:p w:rsidR="002D6E8A" w:rsidRPr="007C6898" w:rsidRDefault="009E46B6" w:rsidP="0046596F">
            <w:pPr>
              <w:rPr>
                <w:rFonts w:ascii="Verdana" w:hAnsi="Verdana"/>
                <w:b/>
                <w:color w:val="FF0000"/>
                <w:sz w:val="20"/>
              </w:rPr>
            </w:pPr>
            <w:r w:rsidRPr="007C6898">
              <w:rPr>
                <w:rFonts w:ascii="Verdana" w:hAnsi="Verdana"/>
                <w:b/>
                <w:color w:val="FF0000"/>
                <w:sz w:val="20"/>
              </w:rPr>
              <w:t>Río Seco</w:t>
            </w:r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 xml:space="preserve">Naron o freixo 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srd portuarios</w:t>
            </w:r>
          </w:p>
        </w:tc>
      </w:tr>
    </w:tbl>
    <w:p w:rsidR="002D6E8A" w:rsidRDefault="002D6E8A" w:rsidP="007D7F2D">
      <w:pPr>
        <w:spacing w:before="60" w:after="60"/>
        <w:rPr>
          <w:rFonts w:ascii="Verdana" w:hAnsi="Verdana"/>
          <w:b/>
          <w:sz w:val="20"/>
          <w:szCs w:val="20"/>
        </w:rPr>
      </w:pPr>
    </w:p>
    <w:bookmarkEnd w:id="0"/>
    <w:p w:rsidR="002D6E8A" w:rsidRPr="00824C08" w:rsidRDefault="002D6E8A" w:rsidP="002D6E8A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INFANTIL 1º FASE - GRUPO B - 2º JORNADA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990"/>
        <w:gridCol w:w="2265"/>
        <w:gridCol w:w="3254"/>
        <w:gridCol w:w="3255"/>
      </w:tblGrid>
      <w:tr w:rsidR="002D6E8A" w:rsidTr="0046596F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2D6E8A" w:rsidRDefault="00F20FA7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17:30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Mugardos</w:t>
            </w:r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galicia mugardos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cd naron</w:t>
            </w:r>
          </w:p>
        </w:tc>
      </w:tr>
      <w:tr w:rsidR="002D6E8A" w:rsidTr="0046596F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2D6E8A" w:rsidRDefault="00F20FA7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18:35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Gándara </w:t>
            </w:r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ef racing ferrol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sd o val</w:t>
            </w:r>
          </w:p>
        </w:tc>
      </w:tr>
      <w:tr w:rsidR="002D6E8A" w:rsidTr="0046596F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2D6E8A" w:rsidRDefault="00F20FA7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18:15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Meiras</w:t>
            </w:r>
            <w:proofErr w:type="spellEnd"/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cf meiras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fc ortigueira</w:t>
            </w:r>
          </w:p>
        </w:tc>
      </w:tr>
      <w:tr w:rsidR="002D6E8A" w:rsidTr="0046596F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2D6E8A" w:rsidRDefault="00F20FA7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11:30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Pontedeume</w:t>
            </w:r>
            <w:proofErr w:type="spellEnd"/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eume deportivo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sd cultural maniños</w:t>
            </w:r>
          </w:p>
        </w:tc>
      </w:tr>
    </w:tbl>
    <w:p w:rsidR="00C92211" w:rsidRDefault="00C92211" w:rsidP="00C92211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</w:p>
    <w:p w:rsidR="002D6E8A" w:rsidRPr="00824C08" w:rsidRDefault="002D6E8A" w:rsidP="002D6E8A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INFANTIL 1º FASE - GRUPO C - 2º JORNADA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990"/>
        <w:gridCol w:w="2265"/>
        <w:gridCol w:w="3254"/>
        <w:gridCol w:w="3255"/>
      </w:tblGrid>
      <w:tr w:rsidR="002D6E8A" w:rsidTr="0046596F">
        <w:trPr>
          <w:trHeight w:val="312"/>
        </w:trPr>
        <w:tc>
          <w:tcPr>
            <w:tcW w:w="708" w:type="dxa"/>
          </w:tcPr>
          <w:p w:rsidR="002D6E8A" w:rsidRDefault="000405C1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2D6E8A" w:rsidRDefault="000405C1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17:30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Caranza</w:t>
            </w:r>
            <w:proofErr w:type="spellEnd"/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galicia caranza “b”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ad miño</w:t>
            </w:r>
          </w:p>
        </w:tc>
      </w:tr>
      <w:tr w:rsidR="002D6E8A" w:rsidTr="0046596F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2D6E8A" w:rsidRDefault="00F20FA7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12:00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 Val</w:t>
            </w:r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sd o val “b”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naron o freixo “b”</w:t>
            </w:r>
          </w:p>
        </w:tc>
      </w:tr>
      <w:tr w:rsidR="002D6E8A" w:rsidTr="0046596F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2D6E8A" w:rsidRDefault="00F20FA7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17:00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Aneiros</w:t>
            </w:r>
            <w:proofErr w:type="spellEnd"/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srd portuarios “b”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racing ferrol “b”</w:t>
            </w:r>
          </w:p>
        </w:tc>
      </w:tr>
      <w:tr w:rsidR="002D6E8A" w:rsidTr="0046596F">
        <w:trPr>
          <w:trHeight w:val="312"/>
        </w:trPr>
        <w:tc>
          <w:tcPr>
            <w:tcW w:w="708" w:type="dxa"/>
          </w:tcPr>
          <w:p w:rsidR="002D6E8A" w:rsidRDefault="00F20FA7" w:rsidP="002D6E8A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2D6E8A" w:rsidRPr="009E46B6" w:rsidRDefault="009E46B6" w:rsidP="002D6E8A">
            <w:pPr>
              <w:jc w:val="center"/>
              <w:rPr>
                <w:rFonts w:ascii="Verdana" w:hAnsi="Verdana"/>
                <w:b/>
                <w:sz w:val="20"/>
              </w:rPr>
            </w:pPr>
            <w:r w:rsidRPr="009E46B6">
              <w:rPr>
                <w:rFonts w:ascii="Verdana" w:hAnsi="Verdana"/>
                <w:b/>
                <w:color w:val="FF0000"/>
                <w:sz w:val="20"/>
              </w:rPr>
              <w:t>16:30</w:t>
            </w:r>
          </w:p>
        </w:tc>
        <w:tc>
          <w:tcPr>
            <w:tcW w:w="2265" w:type="dxa"/>
          </w:tcPr>
          <w:p w:rsidR="002D6E8A" w:rsidRDefault="002D6E8A" w:rsidP="002D6E8A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Perlio</w:t>
            </w:r>
            <w:proofErr w:type="spellEnd"/>
          </w:p>
        </w:tc>
        <w:tc>
          <w:tcPr>
            <w:tcW w:w="3254" w:type="dxa"/>
          </w:tcPr>
          <w:p w:rsidR="002D6E8A" w:rsidRDefault="002D6E8A" w:rsidP="002D6E8A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ccrd perlio</w:t>
            </w:r>
          </w:p>
        </w:tc>
        <w:tc>
          <w:tcPr>
            <w:tcW w:w="3255" w:type="dxa"/>
          </w:tcPr>
          <w:p w:rsidR="002D6E8A" w:rsidRDefault="002D6E8A" w:rsidP="002D6E8A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cd narón “b”</w:t>
            </w:r>
          </w:p>
        </w:tc>
      </w:tr>
    </w:tbl>
    <w:p w:rsidR="002D6E8A" w:rsidRDefault="002D6E8A" w:rsidP="00C92211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ab/>
      </w:r>
    </w:p>
    <w:p w:rsidR="002D6E8A" w:rsidRDefault="002D6E8A" w:rsidP="00C92211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</w:p>
    <w:p w:rsidR="003878BA" w:rsidRDefault="003878BA" w:rsidP="001055A3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</w:p>
    <w:p w:rsidR="002D6E8A" w:rsidRDefault="002D6E8A" w:rsidP="001055A3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</w:p>
    <w:p w:rsidR="002D6E8A" w:rsidRDefault="002D6E8A" w:rsidP="001055A3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</w:p>
    <w:p w:rsidR="002D6E8A" w:rsidRDefault="002D6E8A" w:rsidP="001055A3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</w:p>
    <w:p w:rsidR="002D6E8A" w:rsidRDefault="002D6E8A" w:rsidP="001055A3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</w:p>
    <w:p w:rsidR="002D6E8A" w:rsidRDefault="002D6E8A" w:rsidP="001055A3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</w:p>
    <w:p w:rsidR="002D6E8A" w:rsidRDefault="002D6E8A" w:rsidP="001055A3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</w:p>
    <w:p w:rsidR="002D6E8A" w:rsidRDefault="002D6E8A" w:rsidP="001055A3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</w:p>
    <w:p w:rsidR="002D6E8A" w:rsidRDefault="002D6E8A" w:rsidP="001055A3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</w:p>
    <w:p w:rsidR="002D6E8A" w:rsidRDefault="002D6E8A" w:rsidP="001055A3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</w:p>
    <w:p w:rsidR="002D6E8A" w:rsidRDefault="002D6E8A" w:rsidP="002D6E8A">
      <w:pPr>
        <w:spacing w:before="60" w:after="60"/>
        <w:rPr>
          <w:rFonts w:ascii="Verdana" w:hAnsi="Verdana"/>
          <w:b/>
          <w:sz w:val="20"/>
          <w:szCs w:val="20"/>
        </w:rPr>
      </w:pPr>
    </w:p>
    <w:p w:rsidR="002D6E8A" w:rsidRDefault="002D6E8A" w:rsidP="002D6E8A">
      <w:pPr>
        <w:spacing w:before="60" w:after="60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"/>
        <w:gridCol w:w="992"/>
        <w:gridCol w:w="2265"/>
        <w:gridCol w:w="6507"/>
      </w:tblGrid>
      <w:tr w:rsidR="002D6E8A" w:rsidTr="0046596F">
        <w:trPr>
          <w:trHeight w:val="340"/>
        </w:trPr>
        <w:tc>
          <w:tcPr>
            <w:tcW w:w="709" w:type="dxa"/>
            <w:vAlign w:val="center"/>
          </w:tcPr>
          <w:p w:rsidR="002D6E8A" w:rsidRPr="005010AE" w:rsidRDefault="002D6E8A" w:rsidP="0046596F">
            <w:pPr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</w:rPr>
              <w:t>dia</w:t>
            </w:r>
          </w:p>
        </w:tc>
        <w:tc>
          <w:tcPr>
            <w:tcW w:w="992" w:type="dxa"/>
            <w:vAlign w:val="center"/>
          </w:tcPr>
          <w:p w:rsidR="002D6E8A" w:rsidRPr="005010AE" w:rsidRDefault="002D6E8A" w:rsidP="0046596F">
            <w:pPr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</w:rPr>
              <w:t>hora</w:t>
            </w:r>
          </w:p>
        </w:tc>
        <w:tc>
          <w:tcPr>
            <w:tcW w:w="2268" w:type="dxa"/>
            <w:vAlign w:val="center"/>
          </w:tcPr>
          <w:p w:rsidR="002D6E8A" w:rsidRPr="005010AE" w:rsidRDefault="002D6E8A" w:rsidP="0046596F">
            <w:pPr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</w:rPr>
              <w:t>lugar</w:t>
            </w:r>
          </w:p>
        </w:tc>
        <w:tc>
          <w:tcPr>
            <w:tcW w:w="6520" w:type="dxa"/>
            <w:vAlign w:val="center"/>
          </w:tcPr>
          <w:p w:rsidR="002D6E8A" w:rsidRPr="005010AE" w:rsidRDefault="002D6E8A" w:rsidP="0046596F">
            <w:pPr>
              <w:jc w:val="center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</w:rPr>
              <w:t>encuentro</w:t>
            </w:r>
          </w:p>
        </w:tc>
      </w:tr>
    </w:tbl>
    <w:p w:rsidR="002D6E8A" w:rsidRPr="00824C08" w:rsidRDefault="002D6E8A" w:rsidP="002D6E8A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ALEVIN 1º FASE - GRUPO A - 2º JORNADA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990"/>
        <w:gridCol w:w="2265"/>
        <w:gridCol w:w="3254"/>
        <w:gridCol w:w="3255"/>
      </w:tblGrid>
      <w:tr w:rsidR="002D6E8A" w:rsidTr="0046596F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2D6E8A" w:rsidRDefault="00F20FA7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11:00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 Val</w:t>
            </w:r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sd o val “b”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scdr ánimas</w:t>
            </w:r>
          </w:p>
        </w:tc>
      </w:tr>
      <w:tr w:rsidR="002D6E8A" w:rsidTr="0046596F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2D6E8A" w:rsidRDefault="00F20FA7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18:00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Río Seco</w:t>
            </w:r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scdr narón o freixo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ef amistade meirás</w:t>
            </w:r>
          </w:p>
        </w:tc>
      </w:tr>
      <w:tr w:rsidR="002D6E8A" w:rsidTr="0046596F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2D6E8A" w:rsidRDefault="00F20FA7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17:30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Pontedeume</w:t>
            </w:r>
            <w:proofErr w:type="spellEnd"/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eume deportivo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naron freixo “b”</w:t>
            </w:r>
          </w:p>
        </w:tc>
      </w:tr>
      <w:tr w:rsidR="002D6E8A" w:rsidTr="0046596F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2D6E8A" w:rsidRDefault="00F20FA7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10:45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Maniños</w:t>
            </w:r>
            <w:proofErr w:type="spellEnd"/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sd cultural maniños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ef racing ferrol</w:t>
            </w:r>
          </w:p>
        </w:tc>
      </w:tr>
      <w:tr w:rsidR="002D6E8A" w:rsidTr="0046596F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2D6E8A" w:rsidRDefault="00F20FA7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11:00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Gándara </w:t>
            </w:r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racing san pedro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sd o val “c”</w:t>
            </w:r>
          </w:p>
        </w:tc>
      </w:tr>
    </w:tbl>
    <w:p w:rsidR="009E46B6" w:rsidRPr="009E46B6" w:rsidRDefault="009E46B6" w:rsidP="009E46B6">
      <w:pPr>
        <w:spacing w:before="60" w:after="60"/>
        <w:rPr>
          <w:rFonts w:ascii="Verdana" w:hAnsi="Verdana"/>
          <w:b/>
          <w:color w:val="FF0000"/>
          <w:sz w:val="20"/>
          <w:szCs w:val="20"/>
        </w:rPr>
      </w:pPr>
      <w:r w:rsidRPr="009E46B6">
        <w:rPr>
          <w:rFonts w:ascii="Verdana" w:hAnsi="Verdana"/>
          <w:b/>
          <w:color w:val="FF0000"/>
          <w:sz w:val="20"/>
          <w:szCs w:val="20"/>
        </w:rPr>
        <w:t>ALEVIN 1º FASE - GRUPO A - 3º JORNADA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990"/>
        <w:gridCol w:w="2265"/>
        <w:gridCol w:w="3254"/>
        <w:gridCol w:w="3255"/>
      </w:tblGrid>
      <w:tr w:rsidR="009E46B6" w:rsidRPr="009E46B6" w:rsidTr="00514832">
        <w:trPr>
          <w:trHeight w:val="312"/>
        </w:trPr>
        <w:tc>
          <w:tcPr>
            <w:tcW w:w="708" w:type="dxa"/>
          </w:tcPr>
          <w:p w:rsidR="009E46B6" w:rsidRPr="009E46B6" w:rsidRDefault="009E46B6" w:rsidP="00514832">
            <w:pPr>
              <w:jc w:val="right"/>
              <w:rPr>
                <w:rFonts w:ascii="Verdana" w:hAnsi="Verdana"/>
                <w:b/>
                <w:color w:val="FF0000"/>
                <w:sz w:val="20"/>
              </w:rPr>
            </w:pPr>
            <w:r w:rsidRPr="009E46B6">
              <w:rPr>
                <w:rFonts w:ascii="Verdana" w:hAnsi="Verdana"/>
                <w:b/>
                <w:color w:val="FF0000"/>
                <w:sz w:val="20"/>
              </w:rPr>
              <w:t>27</w:t>
            </w:r>
          </w:p>
        </w:tc>
        <w:tc>
          <w:tcPr>
            <w:tcW w:w="990" w:type="dxa"/>
          </w:tcPr>
          <w:p w:rsidR="009E46B6" w:rsidRPr="009E46B6" w:rsidRDefault="009E46B6" w:rsidP="00514832">
            <w:pPr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9E46B6">
              <w:rPr>
                <w:rFonts w:ascii="Verdana" w:hAnsi="Verdana"/>
                <w:b/>
                <w:color w:val="FF0000"/>
                <w:sz w:val="20"/>
              </w:rPr>
              <w:t>18:00</w:t>
            </w:r>
          </w:p>
        </w:tc>
        <w:tc>
          <w:tcPr>
            <w:tcW w:w="2265" w:type="dxa"/>
          </w:tcPr>
          <w:p w:rsidR="009E46B6" w:rsidRPr="009E46B6" w:rsidRDefault="009E46B6" w:rsidP="00514832">
            <w:pPr>
              <w:rPr>
                <w:rFonts w:ascii="Verdana" w:hAnsi="Verdana"/>
                <w:b/>
                <w:color w:val="FF0000"/>
                <w:sz w:val="20"/>
              </w:rPr>
            </w:pPr>
            <w:r w:rsidRPr="009E46B6">
              <w:rPr>
                <w:rFonts w:ascii="Verdana" w:hAnsi="Verdana"/>
                <w:b/>
                <w:color w:val="FF0000"/>
                <w:sz w:val="20"/>
              </w:rPr>
              <w:t>O Val</w:t>
            </w:r>
          </w:p>
        </w:tc>
        <w:tc>
          <w:tcPr>
            <w:tcW w:w="3254" w:type="dxa"/>
          </w:tcPr>
          <w:p w:rsidR="009E46B6" w:rsidRPr="009E46B6" w:rsidRDefault="009E46B6" w:rsidP="00514832">
            <w:pPr>
              <w:rPr>
                <w:rFonts w:ascii="Verdana" w:hAnsi="Verdana"/>
                <w:b/>
                <w:caps/>
                <w:color w:val="FF0000"/>
                <w:sz w:val="20"/>
              </w:rPr>
            </w:pPr>
            <w:r w:rsidRPr="009E46B6">
              <w:rPr>
                <w:rFonts w:ascii="Verdana" w:hAnsi="Verdana"/>
                <w:b/>
                <w:caps/>
                <w:color w:val="FF0000"/>
                <w:sz w:val="20"/>
              </w:rPr>
              <w:t>sd o val “c”</w:t>
            </w:r>
          </w:p>
        </w:tc>
        <w:tc>
          <w:tcPr>
            <w:tcW w:w="3255" w:type="dxa"/>
          </w:tcPr>
          <w:p w:rsidR="009E46B6" w:rsidRPr="009E46B6" w:rsidRDefault="009E46B6" w:rsidP="00514832">
            <w:pPr>
              <w:rPr>
                <w:rFonts w:ascii="Verdana" w:hAnsi="Verdana"/>
                <w:b/>
                <w:caps/>
                <w:color w:val="FF0000"/>
                <w:sz w:val="20"/>
              </w:rPr>
            </w:pPr>
            <w:r w:rsidRPr="009E46B6">
              <w:rPr>
                <w:rFonts w:ascii="Verdana" w:hAnsi="Verdana"/>
                <w:b/>
                <w:caps/>
                <w:color w:val="FF0000"/>
                <w:sz w:val="20"/>
              </w:rPr>
              <w:t>sd o val “b”</w:t>
            </w:r>
          </w:p>
        </w:tc>
      </w:tr>
    </w:tbl>
    <w:p w:rsidR="002D6E8A" w:rsidRDefault="002D6E8A" w:rsidP="001055A3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</w:p>
    <w:p w:rsidR="002D6E8A" w:rsidRDefault="002D6E8A" w:rsidP="001055A3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</w:p>
    <w:p w:rsidR="002D6E8A" w:rsidRPr="00824C08" w:rsidRDefault="002D6E8A" w:rsidP="002D6E8A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ALEVIN 1º FASE - GRUPO B - 2º JORNADA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990"/>
        <w:gridCol w:w="2265"/>
        <w:gridCol w:w="3254"/>
        <w:gridCol w:w="3255"/>
      </w:tblGrid>
      <w:tr w:rsidR="002D6E8A" w:rsidTr="0046596F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2D6E8A" w:rsidRPr="009E46B6" w:rsidRDefault="00F20FA7" w:rsidP="0046596F">
            <w:pPr>
              <w:jc w:val="center"/>
              <w:rPr>
                <w:rFonts w:ascii="Verdana" w:hAnsi="Verdana"/>
                <w:b/>
                <w:sz w:val="20"/>
              </w:rPr>
            </w:pPr>
            <w:r w:rsidRPr="009E46B6">
              <w:rPr>
                <w:rFonts w:ascii="Verdana" w:hAnsi="Verdana"/>
                <w:b/>
                <w:color w:val="FF0000"/>
                <w:sz w:val="20"/>
              </w:rPr>
              <w:t>19:</w:t>
            </w:r>
            <w:r w:rsidR="009E46B6" w:rsidRPr="009E46B6">
              <w:rPr>
                <w:rFonts w:ascii="Verdana" w:hAnsi="Verdana"/>
                <w:b/>
                <w:color w:val="FF0000"/>
                <w:sz w:val="20"/>
              </w:rPr>
              <w:t>15</w:t>
            </w:r>
          </w:p>
        </w:tc>
        <w:tc>
          <w:tcPr>
            <w:tcW w:w="2265" w:type="dxa"/>
          </w:tcPr>
          <w:p w:rsidR="002D6E8A" w:rsidRDefault="00F20FA7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Malata</w:t>
            </w:r>
            <w:r w:rsidR="00A1691A">
              <w:rPr>
                <w:rFonts w:ascii="Verdana" w:hAnsi="Verdana"/>
                <w:sz w:val="20"/>
              </w:rPr>
              <w:t xml:space="preserve"> - 2</w:t>
            </w:r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cf meiras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galicia mugardos “b”</w:t>
            </w:r>
          </w:p>
        </w:tc>
      </w:tr>
      <w:tr w:rsidR="002D6E8A" w:rsidTr="0046596F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2D6E8A" w:rsidRDefault="00F20FA7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11:00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Aneiros</w:t>
            </w:r>
            <w:proofErr w:type="spellEnd"/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srd portuarios “b”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eume deportivo “b”</w:t>
            </w:r>
          </w:p>
        </w:tc>
      </w:tr>
      <w:tr w:rsidR="002D6E8A" w:rsidTr="0046596F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2D6E8A" w:rsidRDefault="00F20FA7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19:05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Río Seco</w:t>
            </w:r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naron freixo “c”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srd portuarios</w:t>
            </w:r>
          </w:p>
        </w:tc>
      </w:tr>
      <w:tr w:rsidR="002D6E8A" w:rsidTr="0046596F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2D6E8A" w:rsidRDefault="00F20FA7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17:30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Cedeira</w:t>
            </w:r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sd cedeira “b”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galicia caranza “b”</w:t>
            </w:r>
          </w:p>
        </w:tc>
      </w:tr>
      <w:tr w:rsidR="002D6E8A" w:rsidTr="0046596F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2D6E8A" w:rsidRDefault="00F20FA7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11:00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Mugardos</w:t>
            </w:r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galicia mugardos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cd as pontes “b”</w:t>
            </w:r>
          </w:p>
        </w:tc>
      </w:tr>
    </w:tbl>
    <w:p w:rsidR="002D6E8A" w:rsidRDefault="002D6E8A" w:rsidP="001055A3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</w:p>
    <w:p w:rsidR="002D6E8A" w:rsidRPr="00824C08" w:rsidRDefault="002D6E8A" w:rsidP="002D6E8A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ALEVIN 1º FASE - GRUPO C - 2º JORNADA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990"/>
        <w:gridCol w:w="2265"/>
        <w:gridCol w:w="3254"/>
        <w:gridCol w:w="3255"/>
      </w:tblGrid>
      <w:tr w:rsidR="002D6E8A" w:rsidTr="0046596F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2D6E8A" w:rsidRDefault="00F20FA7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11:00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As Pontes</w:t>
            </w:r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cd as pontes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fc ortigueira “b”</w:t>
            </w:r>
          </w:p>
        </w:tc>
      </w:tr>
      <w:tr w:rsidR="002D6E8A" w:rsidTr="0046596F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2D6E8A" w:rsidRDefault="00F20FA7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18:30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Ares</w:t>
            </w:r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srd numancia ares “b”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ccrd perlio “b”</w:t>
            </w:r>
          </w:p>
        </w:tc>
      </w:tr>
      <w:tr w:rsidR="002D6E8A" w:rsidTr="0046596F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2D6E8A" w:rsidRDefault="00F20FA7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11:15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Cerdido</w:t>
            </w:r>
            <w:proofErr w:type="spellEnd"/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 xml:space="preserve">ud cebarca 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sd rapido de neda “b”</w:t>
            </w:r>
          </w:p>
        </w:tc>
      </w:tr>
      <w:tr w:rsidR="002D6E8A" w:rsidTr="0046596F">
        <w:trPr>
          <w:trHeight w:val="312"/>
        </w:trPr>
        <w:tc>
          <w:tcPr>
            <w:tcW w:w="708" w:type="dxa"/>
          </w:tcPr>
          <w:p w:rsidR="002D6E8A" w:rsidRDefault="000405C1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2D6E8A" w:rsidRDefault="000405C1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17:30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Caranza</w:t>
            </w:r>
            <w:proofErr w:type="spellEnd"/>
            <w:r w:rsidR="000405C1">
              <w:rPr>
                <w:rFonts w:ascii="Verdana" w:hAnsi="Verdana"/>
                <w:sz w:val="20"/>
              </w:rPr>
              <w:t xml:space="preserve"> - 2</w:t>
            </w:r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galicia caranza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cf meirás “b”</w:t>
            </w:r>
          </w:p>
        </w:tc>
      </w:tr>
      <w:tr w:rsidR="002D6E8A" w:rsidTr="0046596F">
        <w:trPr>
          <w:trHeight w:val="312"/>
        </w:trPr>
        <w:tc>
          <w:tcPr>
            <w:tcW w:w="708" w:type="dxa"/>
          </w:tcPr>
          <w:p w:rsidR="002D6E8A" w:rsidRPr="009E46B6" w:rsidRDefault="00F20FA7" w:rsidP="0046596F">
            <w:pPr>
              <w:jc w:val="right"/>
              <w:rPr>
                <w:rFonts w:ascii="Verdana" w:hAnsi="Verdana"/>
                <w:b/>
                <w:color w:val="FF0000"/>
                <w:sz w:val="20"/>
              </w:rPr>
            </w:pPr>
            <w:r w:rsidRPr="009E46B6">
              <w:rPr>
                <w:rFonts w:ascii="Verdana" w:hAnsi="Verdana"/>
                <w:b/>
                <w:color w:val="FF0000"/>
                <w:sz w:val="20"/>
              </w:rPr>
              <w:t>2</w:t>
            </w:r>
            <w:r w:rsidR="009E46B6" w:rsidRPr="009E46B6">
              <w:rPr>
                <w:rFonts w:ascii="Verdana" w:hAnsi="Verdana"/>
                <w:b/>
                <w:color w:val="FF0000"/>
                <w:sz w:val="20"/>
              </w:rPr>
              <w:t>2</w:t>
            </w:r>
          </w:p>
        </w:tc>
        <w:tc>
          <w:tcPr>
            <w:tcW w:w="990" w:type="dxa"/>
          </w:tcPr>
          <w:p w:rsidR="002D6E8A" w:rsidRPr="009E46B6" w:rsidRDefault="009E46B6" w:rsidP="0046596F">
            <w:pPr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9E46B6">
              <w:rPr>
                <w:rFonts w:ascii="Verdana" w:hAnsi="Verdana"/>
                <w:b/>
                <w:color w:val="FF0000"/>
                <w:sz w:val="20"/>
              </w:rPr>
              <w:t>19:00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Cariño</w:t>
            </w:r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ud cariño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ef racing ferrol “b”</w:t>
            </w:r>
          </w:p>
        </w:tc>
      </w:tr>
    </w:tbl>
    <w:p w:rsidR="002D6E8A" w:rsidRDefault="002D6E8A" w:rsidP="001055A3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</w:p>
    <w:p w:rsidR="002D6E8A" w:rsidRDefault="002D6E8A" w:rsidP="002D6E8A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</w:p>
    <w:p w:rsidR="002D6E8A" w:rsidRPr="00824C08" w:rsidRDefault="002D6E8A" w:rsidP="002D6E8A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ALEVIN 1º FASE - GRUPO D - 2º JORNADA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990"/>
        <w:gridCol w:w="2265"/>
        <w:gridCol w:w="3254"/>
        <w:gridCol w:w="3255"/>
      </w:tblGrid>
      <w:tr w:rsidR="002D6E8A" w:rsidTr="0046596F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2D6E8A" w:rsidRDefault="00A1691A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18:15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 xml:space="preserve">Malata </w:t>
            </w:r>
            <w:r w:rsidR="00A1691A">
              <w:rPr>
                <w:rFonts w:ascii="Verdana" w:hAnsi="Verdana"/>
                <w:sz w:val="20"/>
              </w:rPr>
              <w:t xml:space="preserve"> -</w:t>
            </w:r>
            <w:proofErr w:type="gramEnd"/>
            <w:r w:rsidR="00A1691A">
              <w:rPr>
                <w:rFonts w:ascii="Verdana" w:hAnsi="Verdana"/>
                <w:sz w:val="20"/>
              </w:rPr>
              <w:t xml:space="preserve"> 2</w:t>
            </w:r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ef racing ferrol “d”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racing san pedro “b”</w:t>
            </w:r>
          </w:p>
        </w:tc>
      </w:tr>
      <w:tr w:rsidR="002D6E8A" w:rsidTr="0046596F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2D6E8A" w:rsidRDefault="00A1691A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18:30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Neda</w:t>
            </w:r>
            <w:proofErr w:type="spellEnd"/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sd rapido de neda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sd cedeira</w:t>
            </w:r>
          </w:p>
        </w:tc>
      </w:tr>
      <w:tr w:rsidR="002D6E8A" w:rsidTr="0046596F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2D6E8A" w:rsidRDefault="00A1691A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19:00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Perlio</w:t>
            </w:r>
            <w:proofErr w:type="spellEnd"/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ccrd perlio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srd numancia de ares</w:t>
            </w:r>
          </w:p>
        </w:tc>
      </w:tr>
      <w:tr w:rsidR="002D6E8A" w:rsidTr="0046596F">
        <w:trPr>
          <w:trHeight w:val="312"/>
        </w:trPr>
        <w:tc>
          <w:tcPr>
            <w:tcW w:w="708" w:type="dxa"/>
          </w:tcPr>
          <w:p w:rsidR="002D6E8A" w:rsidRDefault="00F20FA7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2D6E8A" w:rsidRDefault="00A1691A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19:30</w:t>
            </w:r>
          </w:p>
        </w:tc>
        <w:tc>
          <w:tcPr>
            <w:tcW w:w="2265" w:type="dxa"/>
          </w:tcPr>
          <w:p w:rsidR="002D6E8A" w:rsidRDefault="002D6E8A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Miño</w:t>
            </w:r>
          </w:p>
        </w:tc>
        <w:tc>
          <w:tcPr>
            <w:tcW w:w="3254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ad miño</w:t>
            </w:r>
          </w:p>
        </w:tc>
        <w:tc>
          <w:tcPr>
            <w:tcW w:w="3255" w:type="dxa"/>
          </w:tcPr>
          <w:p w:rsidR="002D6E8A" w:rsidRDefault="002D6E8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sd o val</w:t>
            </w:r>
          </w:p>
        </w:tc>
      </w:tr>
      <w:tr w:rsidR="002D6E8A" w:rsidTr="0046596F">
        <w:trPr>
          <w:trHeight w:val="312"/>
        </w:trPr>
        <w:tc>
          <w:tcPr>
            <w:tcW w:w="708" w:type="dxa"/>
          </w:tcPr>
          <w:p w:rsidR="002D6E8A" w:rsidRDefault="000405C1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2D6E8A" w:rsidRDefault="000405C1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12:30</w:t>
            </w:r>
          </w:p>
        </w:tc>
        <w:tc>
          <w:tcPr>
            <w:tcW w:w="2265" w:type="dxa"/>
          </w:tcPr>
          <w:p w:rsidR="002D6E8A" w:rsidRDefault="008C2110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San Claudio</w:t>
            </w:r>
          </w:p>
        </w:tc>
        <w:tc>
          <w:tcPr>
            <w:tcW w:w="3254" w:type="dxa"/>
          </w:tcPr>
          <w:p w:rsidR="002D6E8A" w:rsidRDefault="008C2110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fc ortigueira</w:t>
            </w:r>
          </w:p>
        </w:tc>
        <w:tc>
          <w:tcPr>
            <w:tcW w:w="3255" w:type="dxa"/>
          </w:tcPr>
          <w:p w:rsidR="002D6E8A" w:rsidRDefault="008C2110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cd narón</w:t>
            </w:r>
          </w:p>
        </w:tc>
      </w:tr>
    </w:tbl>
    <w:p w:rsidR="002D6E8A" w:rsidRDefault="002D6E8A" w:rsidP="001055A3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</w:p>
    <w:p w:rsidR="005A563D" w:rsidRDefault="005A563D" w:rsidP="001055A3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</w:p>
    <w:p w:rsidR="005A563D" w:rsidRDefault="005A563D" w:rsidP="001055A3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</w:p>
    <w:p w:rsidR="005A563D" w:rsidRDefault="005A563D" w:rsidP="001055A3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</w:p>
    <w:p w:rsidR="005A563D" w:rsidRPr="00824C08" w:rsidRDefault="005A563D" w:rsidP="005A563D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BENJAMIN 1º FASE - GRUPO A - 1º JORNADA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990"/>
        <w:gridCol w:w="2265"/>
        <w:gridCol w:w="3254"/>
        <w:gridCol w:w="3255"/>
      </w:tblGrid>
      <w:tr w:rsidR="005A563D" w:rsidTr="0046596F">
        <w:trPr>
          <w:trHeight w:val="312"/>
        </w:trPr>
        <w:tc>
          <w:tcPr>
            <w:tcW w:w="708" w:type="dxa"/>
          </w:tcPr>
          <w:p w:rsidR="005A563D" w:rsidRDefault="000405C1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5A563D" w:rsidRDefault="000405C1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18:30</w:t>
            </w:r>
          </w:p>
        </w:tc>
        <w:tc>
          <w:tcPr>
            <w:tcW w:w="2265" w:type="dxa"/>
          </w:tcPr>
          <w:p w:rsidR="005A563D" w:rsidRDefault="005A563D" w:rsidP="0046596F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Caranza</w:t>
            </w:r>
            <w:proofErr w:type="spellEnd"/>
            <w:r>
              <w:rPr>
                <w:rFonts w:ascii="Verdana" w:hAnsi="Verdana"/>
                <w:sz w:val="20"/>
              </w:rPr>
              <w:t xml:space="preserve"> -  </w:t>
            </w:r>
            <w:r w:rsidR="000405C1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254" w:type="dxa"/>
          </w:tcPr>
          <w:p w:rsidR="005A563D" w:rsidRDefault="005A563D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galicia caranza “b”</w:t>
            </w:r>
          </w:p>
        </w:tc>
        <w:tc>
          <w:tcPr>
            <w:tcW w:w="3255" w:type="dxa"/>
          </w:tcPr>
          <w:p w:rsidR="005A563D" w:rsidRDefault="005A563D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cd narón “b”</w:t>
            </w:r>
          </w:p>
        </w:tc>
      </w:tr>
      <w:tr w:rsidR="005A563D" w:rsidTr="0046596F">
        <w:trPr>
          <w:trHeight w:val="312"/>
        </w:trPr>
        <w:tc>
          <w:tcPr>
            <w:tcW w:w="708" w:type="dxa"/>
          </w:tcPr>
          <w:p w:rsidR="005A563D" w:rsidRDefault="00A1691A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5A563D" w:rsidRDefault="00A1691A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17:00</w:t>
            </w:r>
          </w:p>
        </w:tc>
        <w:tc>
          <w:tcPr>
            <w:tcW w:w="2265" w:type="dxa"/>
          </w:tcPr>
          <w:p w:rsidR="005A563D" w:rsidRDefault="005A563D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Gándara - </w:t>
            </w:r>
            <w:r w:rsidR="00A1691A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3254" w:type="dxa"/>
          </w:tcPr>
          <w:p w:rsidR="005A563D" w:rsidRDefault="005A563D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scdr ánimas</w:t>
            </w:r>
          </w:p>
        </w:tc>
        <w:tc>
          <w:tcPr>
            <w:tcW w:w="3255" w:type="dxa"/>
          </w:tcPr>
          <w:p w:rsidR="005A563D" w:rsidRDefault="005A563D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sd o val “b”</w:t>
            </w:r>
          </w:p>
        </w:tc>
      </w:tr>
      <w:tr w:rsidR="005A563D" w:rsidTr="0046596F">
        <w:trPr>
          <w:trHeight w:val="312"/>
        </w:trPr>
        <w:tc>
          <w:tcPr>
            <w:tcW w:w="708" w:type="dxa"/>
          </w:tcPr>
          <w:p w:rsidR="005A563D" w:rsidRDefault="00A1691A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5A563D" w:rsidRDefault="00A1691A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12:10</w:t>
            </w:r>
          </w:p>
        </w:tc>
        <w:tc>
          <w:tcPr>
            <w:tcW w:w="2265" w:type="dxa"/>
          </w:tcPr>
          <w:p w:rsidR="005A563D" w:rsidRDefault="005A563D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As Pontes</w:t>
            </w:r>
          </w:p>
        </w:tc>
        <w:tc>
          <w:tcPr>
            <w:tcW w:w="3254" w:type="dxa"/>
          </w:tcPr>
          <w:p w:rsidR="005A563D" w:rsidRDefault="005A563D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cd as pontes</w:t>
            </w:r>
          </w:p>
        </w:tc>
        <w:tc>
          <w:tcPr>
            <w:tcW w:w="3255" w:type="dxa"/>
          </w:tcPr>
          <w:p w:rsidR="005A563D" w:rsidRDefault="005A563D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scdr narón freixo</w:t>
            </w:r>
          </w:p>
        </w:tc>
      </w:tr>
      <w:tr w:rsidR="005A563D" w:rsidTr="0046596F">
        <w:trPr>
          <w:trHeight w:val="312"/>
        </w:trPr>
        <w:tc>
          <w:tcPr>
            <w:tcW w:w="708" w:type="dxa"/>
          </w:tcPr>
          <w:p w:rsidR="005A563D" w:rsidRDefault="00A1691A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5A563D" w:rsidRDefault="00A1691A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18:00</w:t>
            </w:r>
          </w:p>
        </w:tc>
        <w:tc>
          <w:tcPr>
            <w:tcW w:w="2265" w:type="dxa"/>
          </w:tcPr>
          <w:p w:rsidR="005A563D" w:rsidRDefault="005A563D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 Val </w:t>
            </w:r>
          </w:p>
        </w:tc>
        <w:tc>
          <w:tcPr>
            <w:tcW w:w="3254" w:type="dxa"/>
          </w:tcPr>
          <w:p w:rsidR="005A563D" w:rsidRDefault="005A563D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Sd o val</w:t>
            </w:r>
          </w:p>
        </w:tc>
        <w:tc>
          <w:tcPr>
            <w:tcW w:w="3255" w:type="dxa"/>
          </w:tcPr>
          <w:p w:rsidR="005A563D" w:rsidRDefault="005A563D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srd portuarios</w:t>
            </w:r>
          </w:p>
        </w:tc>
      </w:tr>
      <w:tr w:rsidR="005A563D" w:rsidTr="0046596F">
        <w:trPr>
          <w:trHeight w:val="312"/>
        </w:trPr>
        <w:tc>
          <w:tcPr>
            <w:tcW w:w="708" w:type="dxa"/>
          </w:tcPr>
          <w:p w:rsidR="005A563D" w:rsidRDefault="00A1691A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5A563D" w:rsidRDefault="00A1691A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18:00</w:t>
            </w:r>
          </w:p>
        </w:tc>
        <w:tc>
          <w:tcPr>
            <w:tcW w:w="2265" w:type="dxa"/>
          </w:tcPr>
          <w:p w:rsidR="005A563D" w:rsidRDefault="005A563D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Narón</w:t>
            </w:r>
          </w:p>
        </w:tc>
        <w:tc>
          <w:tcPr>
            <w:tcW w:w="3254" w:type="dxa"/>
          </w:tcPr>
          <w:p w:rsidR="005A563D" w:rsidRDefault="005A563D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cd narón</w:t>
            </w:r>
          </w:p>
        </w:tc>
        <w:tc>
          <w:tcPr>
            <w:tcW w:w="3255" w:type="dxa"/>
          </w:tcPr>
          <w:p w:rsidR="005A563D" w:rsidRDefault="005A563D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meirás cf</w:t>
            </w:r>
          </w:p>
        </w:tc>
      </w:tr>
    </w:tbl>
    <w:p w:rsidR="005A563D" w:rsidRDefault="005A563D" w:rsidP="001055A3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</w:p>
    <w:p w:rsidR="00A1691A" w:rsidRPr="00824C08" w:rsidRDefault="00A1691A" w:rsidP="00A1691A">
      <w:pPr>
        <w:spacing w:before="60"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ENTRENAMIENTO Y AMISTOSOS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990"/>
        <w:gridCol w:w="2265"/>
        <w:gridCol w:w="3254"/>
        <w:gridCol w:w="3255"/>
      </w:tblGrid>
      <w:tr w:rsidR="00A1691A" w:rsidTr="0046596F">
        <w:trPr>
          <w:trHeight w:val="312"/>
        </w:trPr>
        <w:tc>
          <w:tcPr>
            <w:tcW w:w="708" w:type="dxa"/>
          </w:tcPr>
          <w:p w:rsidR="00A1691A" w:rsidRDefault="00A1691A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A1691A" w:rsidRDefault="00A1691A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18:00</w:t>
            </w:r>
          </w:p>
        </w:tc>
        <w:tc>
          <w:tcPr>
            <w:tcW w:w="2265" w:type="dxa"/>
          </w:tcPr>
          <w:p w:rsidR="00A1691A" w:rsidRDefault="00A1691A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Piscina</w:t>
            </w:r>
          </w:p>
        </w:tc>
        <w:tc>
          <w:tcPr>
            <w:tcW w:w="3254" w:type="dxa"/>
          </w:tcPr>
          <w:p w:rsidR="00A1691A" w:rsidRDefault="00A1691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cd san sadurniño benj.</w:t>
            </w:r>
          </w:p>
        </w:tc>
        <w:tc>
          <w:tcPr>
            <w:tcW w:w="3255" w:type="dxa"/>
          </w:tcPr>
          <w:p w:rsidR="00A1691A" w:rsidRDefault="00A1691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maniños benjamin</w:t>
            </w:r>
          </w:p>
        </w:tc>
      </w:tr>
      <w:tr w:rsidR="00A1691A" w:rsidTr="0046596F">
        <w:trPr>
          <w:trHeight w:val="312"/>
        </w:trPr>
        <w:tc>
          <w:tcPr>
            <w:tcW w:w="708" w:type="dxa"/>
          </w:tcPr>
          <w:p w:rsidR="00A1691A" w:rsidRDefault="00A1691A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A1691A" w:rsidRDefault="00A1691A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12:00</w:t>
            </w:r>
          </w:p>
        </w:tc>
        <w:tc>
          <w:tcPr>
            <w:tcW w:w="2265" w:type="dxa"/>
          </w:tcPr>
          <w:p w:rsidR="00A1691A" w:rsidRDefault="00A1691A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Piscina</w:t>
            </w:r>
          </w:p>
        </w:tc>
        <w:tc>
          <w:tcPr>
            <w:tcW w:w="3254" w:type="dxa"/>
          </w:tcPr>
          <w:p w:rsidR="00A1691A" w:rsidRDefault="00A1691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cd san sadurniño preb.</w:t>
            </w:r>
          </w:p>
        </w:tc>
        <w:tc>
          <w:tcPr>
            <w:tcW w:w="3255" w:type="dxa"/>
          </w:tcPr>
          <w:p w:rsidR="00A1691A" w:rsidRDefault="00A1691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meirás prebenjamin</w:t>
            </w:r>
          </w:p>
        </w:tc>
      </w:tr>
      <w:tr w:rsidR="00A1691A" w:rsidTr="0046596F">
        <w:trPr>
          <w:trHeight w:val="312"/>
        </w:trPr>
        <w:tc>
          <w:tcPr>
            <w:tcW w:w="708" w:type="dxa"/>
          </w:tcPr>
          <w:p w:rsidR="00A1691A" w:rsidRDefault="00A1691A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990" w:type="dxa"/>
          </w:tcPr>
          <w:p w:rsidR="00A1691A" w:rsidRDefault="00A1691A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12:10</w:t>
            </w:r>
          </w:p>
        </w:tc>
        <w:tc>
          <w:tcPr>
            <w:tcW w:w="2265" w:type="dxa"/>
          </w:tcPr>
          <w:p w:rsidR="00A1691A" w:rsidRDefault="00A1691A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Mugardos</w:t>
            </w:r>
          </w:p>
        </w:tc>
        <w:tc>
          <w:tcPr>
            <w:tcW w:w="3254" w:type="dxa"/>
          </w:tcPr>
          <w:p w:rsidR="00A1691A" w:rsidRDefault="00A1691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galicia mugardos preb.</w:t>
            </w:r>
          </w:p>
        </w:tc>
        <w:tc>
          <w:tcPr>
            <w:tcW w:w="3255" w:type="dxa"/>
          </w:tcPr>
          <w:p w:rsidR="00A1691A" w:rsidRDefault="00A1691A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naron freixo prebenj.</w:t>
            </w:r>
          </w:p>
        </w:tc>
      </w:tr>
      <w:tr w:rsidR="009E46B6" w:rsidTr="0046596F">
        <w:trPr>
          <w:trHeight w:val="312"/>
        </w:trPr>
        <w:tc>
          <w:tcPr>
            <w:tcW w:w="708" w:type="dxa"/>
          </w:tcPr>
          <w:p w:rsidR="009E46B6" w:rsidRDefault="009E46B6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9E46B6" w:rsidRDefault="009E46B6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18:00</w:t>
            </w:r>
          </w:p>
        </w:tc>
        <w:tc>
          <w:tcPr>
            <w:tcW w:w="2265" w:type="dxa"/>
          </w:tcPr>
          <w:p w:rsidR="009E46B6" w:rsidRDefault="009E46B6" w:rsidP="0046596F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Perlio</w:t>
            </w:r>
            <w:proofErr w:type="spellEnd"/>
          </w:p>
        </w:tc>
        <w:tc>
          <w:tcPr>
            <w:tcW w:w="3254" w:type="dxa"/>
          </w:tcPr>
          <w:p w:rsidR="009E46B6" w:rsidRDefault="009E46B6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ccrd perlio benjamin</w:t>
            </w:r>
          </w:p>
        </w:tc>
        <w:tc>
          <w:tcPr>
            <w:tcW w:w="3255" w:type="dxa"/>
          </w:tcPr>
          <w:p w:rsidR="009E46B6" w:rsidRDefault="009E46B6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mugardos benjamín</w:t>
            </w:r>
          </w:p>
        </w:tc>
      </w:tr>
      <w:tr w:rsidR="00143AB0" w:rsidTr="0046596F">
        <w:trPr>
          <w:trHeight w:val="312"/>
        </w:trPr>
        <w:tc>
          <w:tcPr>
            <w:tcW w:w="708" w:type="dxa"/>
          </w:tcPr>
          <w:p w:rsidR="00143AB0" w:rsidRDefault="00143AB0" w:rsidP="0046596F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990" w:type="dxa"/>
          </w:tcPr>
          <w:p w:rsidR="00143AB0" w:rsidRDefault="00143AB0" w:rsidP="0046596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20:15</w:t>
            </w:r>
          </w:p>
        </w:tc>
        <w:tc>
          <w:tcPr>
            <w:tcW w:w="2265" w:type="dxa"/>
          </w:tcPr>
          <w:p w:rsidR="00143AB0" w:rsidRDefault="00143AB0" w:rsidP="004659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Malata – 2</w:t>
            </w:r>
          </w:p>
        </w:tc>
        <w:tc>
          <w:tcPr>
            <w:tcW w:w="3254" w:type="dxa"/>
          </w:tcPr>
          <w:p w:rsidR="00143AB0" w:rsidRDefault="00143AB0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ef racing ferrol “c”</w:t>
            </w:r>
          </w:p>
        </w:tc>
        <w:tc>
          <w:tcPr>
            <w:tcW w:w="3255" w:type="dxa"/>
          </w:tcPr>
          <w:p w:rsidR="00143AB0" w:rsidRDefault="00143AB0" w:rsidP="0046596F">
            <w:pPr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sz w:val="20"/>
              </w:rPr>
              <w:t>sd o val “b”</w:t>
            </w:r>
            <w:bookmarkStart w:id="5" w:name="_GoBack"/>
            <w:bookmarkEnd w:id="5"/>
          </w:p>
        </w:tc>
      </w:tr>
    </w:tbl>
    <w:p w:rsidR="00A1691A" w:rsidRDefault="00A1691A" w:rsidP="001055A3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</w:p>
    <w:p w:rsidR="009E46B6" w:rsidRPr="009F712A" w:rsidRDefault="009E46B6" w:rsidP="001055A3">
      <w:pPr>
        <w:spacing w:line="360" w:lineRule="auto"/>
        <w:rPr>
          <w:rFonts w:ascii="Verdana" w:hAnsi="Verdana"/>
          <w:b/>
          <w:color w:val="FF0000"/>
          <w:sz w:val="20"/>
          <w:szCs w:val="20"/>
        </w:rPr>
      </w:pPr>
    </w:p>
    <w:sectPr w:rsidR="009E46B6" w:rsidRPr="009F712A" w:rsidSect="0067217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567" w:bottom="283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A2D" w:rsidRDefault="00865A2D" w:rsidP="004160D4">
      <w:r>
        <w:separator/>
      </w:r>
    </w:p>
  </w:endnote>
  <w:endnote w:type="continuationSeparator" w:id="0">
    <w:p w:rsidR="00865A2D" w:rsidRDefault="00865A2D" w:rsidP="0041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832" w:rsidRDefault="00514832" w:rsidP="006B265C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4832" w:rsidRDefault="00514832" w:rsidP="00333E9B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832" w:rsidRPr="008810D5" w:rsidRDefault="00514832" w:rsidP="00310A86">
    <w:pPr>
      <w:pStyle w:val="Piedepgina"/>
      <w:framePr w:w="1158" w:h="358" w:hRule="exact" w:wrap="around" w:vAnchor="text" w:hAnchor="page" w:x="1135" w:yAlign="bottom"/>
      <w:rPr>
        <w:rStyle w:val="Nmerodepgina"/>
        <w:rFonts w:ascii="Calibri Light" w:hAnsi="Calibri Light"/>
        <w:color w:val="FFFFFF"/>
        <w:sz w:val="16"/>
        <w:szCs w:val="16"/>
      </w:rPr>
    </w:pPr>
    <w:proofErr w:type="spellStart"/>
    <w:r>
      <w:rPr>
        <w:rStyle w:val="Nmerodepgina"/>
        <w:rFonts w:ascii="Calibri Light" w:hAnsi="Calibri Light" w:cs="Times New Roman"/>
        <w:color w:val="FFFFFF"/>
        <w:sz w:val="16"/>
        <w:szCs w:val="16"/>
        <w:lang w:val="es-ES"/>
      </w:rPr>
      <w:t>Páx</w:t>
    </w:r>
    <w:r w:rsidRPr="008810D5">
      <w:rPr>
        <w:rStyle w:val="Nmerodepgina"/>
        <w:rFonts w:ascii="Calibri Light" w:hAnsi="Calibri Light" w:cs="Times New Roman"/>
        <w:color w:val="FFFFFF"/>
        <w:sz w:val="16"/>
        <w:szCs w:val="16"/>
        <w:lang w:val="es-ES"/>
      </w:rPr>
      <w:t>ina</w:t>
    </w:r>
    <w:proofErr w:type="spellEnd"/>
    <w:r w:rsidRPr="008810D5">
      <w:rPr>
        <w:rStyle w:val="Nmerodepgina"/>
        <w:rFonts w:ascii="Calibri Light" w:hAnsi="Calibri Light" w:cs="Times New Roman"/>
        <w:color w:val="FFFFFF"/>
        <w:sz w:val="16"/>
        <w:szCs w:val="16"/>
        <w:lang w:val="es-ES"/>
      </w:rPr>
      <w:t xml:space="preserve"> </w:t>
    </w:r>
    <w:r w:rsidRPr="008810D5">
      <w:rPr>
        <w:rStyle w:val="Nmerodepgina"/>
        <w:rFonts w:ascii="Calibri Light" w:hAnsi="Calibri Light" w:cs="Times New Roman"/>
        <w:color w:val="FFFFFF"/>
        <w:sz w:val="16"/>
        <w:szCs w:val="16"/>
        <w:lang w:val="es-ES"/>
      </w:rPr>
      <w:fldChar w:fldCharType="begin"/>
    </w:r>
    <w:r w:rsidRPr="008810D5">
      <w:rPr>
        <w:rStyle w:val="Nmerodepgina"/>
        <w:rFonts w:ascii="Calibri Light" w:hAnsi="Calibri Light" w:cs="Times New Roman"/>
        <w:color w:val="FFFFFF"/>
        <w:sz w:val="16"/>
        <w:szCs w:val="16"/>
        <w:lang w:val="es-ES"/>
      </w:rPr>
      <w:instrText xml:space="preserve"> </w:instrText>
    </w:r>
    <w:r>
      <w:rPr>
        <w:rStyle w:val="Nmerodepgina"/>
        <w:rFonts w:ascii="Calibri Light" w:hAnsi="Calibri Light" w:cs="Times New Roman"/>
        <w:color w:val="FFFFFF"/>
        <w:sz w:val="16"/>
        <w:szCs w:val="16"/>
        <w:lang w:val="es-ES"/>
      </w:rPr>
      <w:instrText>PAGE</w:instrText>
    </w:r>
    <w:r w:rsidRPr="008810D5">
      <w:rPr>
        <w:rStyle w:val="Nmerodepgina"/>
        <w:rFonts w:ascii="Calibri Light" w:hAnsi="Calibri Light" w:cs="Times New Roman"/>
        <w:color w:val="FFFFFF"/>
        <w:sz w:val="16"/>
        <w:szCs w:val="16"/>
        <w:lang w:val="es-ES"/>
      </w:rPr>
      <w:instrText xml:space="preserve"> </w:instrText>
    </w:r>
    <w:r w:rsidRPr="008810D5">
      <w:rPr>
        <w:rStyle w:val="Nmerodepgina"/>
        <w:rFonts w:ascii="Calibri Light" w:hAnsi="Calibri Light" w:cs="Times New Roman"/>
        <w:color w:val="FFFFFF"/>
        <w:sz w:val="16"/>
        <w:szCs w:val="16"/>
        <w:lang w:val="es-ES"/>
      </w:rPr>
      <w:fldChar w:fldCharType="separate"/>
    </w:r>
    <w:r w:rsidR="00143AB0">
      <w:rPr>
        <w:rStyle w:val="Nmerodepgina"/>
        <w:rFonts w:ascii="Calibri Light" w:hAnsi="Calibri Light" w:cs="Times New Roman"/>
        <w:noProof/>
        <w:color w:val="FFFFFF"/>
        <w:sz w:val="16"/>
        <w:szCs w:val="16"/>
        <w:lang w:val="es-ES"/>
      </w:rPr>
      <w:t>4</w:t>
    </w:r>
    <w:r w:rsidRPr="008810D5">
      <w:rPr>
        <w:rStyle w:val="Nmerodepgina"/>
        <w:rFonts w:ascii="Calibri Light" w:hAnsi="Calibri Light" w:cs="Times New Roman"/>
        <w:color w:val="FFFFFF"/>
        <w:sz w:val="16"/>
        <w:szCs w:val="16"/>
        <w:lang w:val="es-ES"/>
      </w:rPr>
      <w:fldChar w:fldCharType="end"/>
    </w:r>
    <w:r w:rsidRPr="008810D5">
      <w:rPr>
        <w:rStyle w:val="Nmerodepgina"/>
        <w:rFonts w:ascii="Calibri Light" w:hAnsi="Calibri Light" w:cs="Times New Roman"/>
        <w:color w:val="FFFFFF"/>
        <w:sz w:val="16"/>
        <w:szCs w:val="16"/>
        <w:lang w:val="es-ES"/>
      </w:rPr>
      <w:t xml:space="preserve"> de </w:t>
    </w:r>
    <w:r w:rsidRPr="008810D5">
      <w:rPr>
        <w:rStyle w:val="Nmerodepgina"/>
        <w:rFonts w:ascii="Calibri Light" w:hAnsi="Calibri Light" w:cs="Times New Roman"/>
        <w:color w:val="FFFFFF"/>
        <w:sz w:val="16"/>
        <w:szCs w:val="16"/>
        <w:lang w:val="es-ES"/>
      </w:rPr>
      <w:fldChar w:fldCharType="begin"/>
    </w:r>
    <w:r w:rsidRPr="008810D5">
      <w:rPr>
        <w:rStyle w:val="Nmerodepgina"/>
        <w:rFonts w:ascii="Calibri Light" w:hAnsi="Calibri Light" w:cs="Times New Roman"/>
        <w:color w:val="FFFFFF"/>
        <w:sz w:val="16"/>
        <w:szCs w:val="16"/>
        <w:lang w:val="es-ES"/>
      </w:rPr>
      <w:instrText xml:space="preserve"> </w:instrText>
    </w:r>
    <w:r>
      <w:rPr>
        <w:rStyle w:val="Nmerodepgina"/>
        <w:rFonts w:ascii="Calibri Light" w:hAnsi="Calibri Light" w:cs="Times New Roman"/>
        <w:color w:val="FFFFFF"/>
        <w:sz w:val="16"/>
        <w:szCs w:val="16"/>
        <w:lang w:val="es-ES"/>
      </w:rPr>
      <w:instrText>NUMPAGES</w:instrText>
    </w:r>
    <w:r w:rsidRPr="008810D5">
      <w:rPr>
        <w:rStyle w:val="Nmerodepgina"/>
        <w:rFonts w:ascii="Calibri Light" w:hAnsi="Calibri Light" w:cs="Times New Roman"/>
        <w:color w:val="FFFFFF"/>
        <w:sz w:val="16"/>
        <w:szCs w:val="16"/>
        <w:lang w:val="es-ES"/>
      </w:rPr>
      <w:instrText xml:space="preserve"> </w:instrText>
    </w:r>
    <w:r w:rsidRPr="008810D5">
      <w:rPr>
        <w:rStyle w:val="Nmerodepgina"/>
        <w:rFonts w:ascii="Calibri Light" w:hAnsi="Calibri Light" w:cs="Times New Roman"/>
        <w:color w:val="FFFFFF"/>
        <w:sz w:val="16"/>
        <w:szCs w:val="16"/>
        <w:lang w:val="es-ES"/>
      </w:rPr>
      <w:fldChar w:fldCharType="separate"/>
    </w:r>
    <w:r w:rsidR="00143AB0">
      <w:rPr>
        <w:rStyle w:val="Nmerodepgina"/>
        <w:rFonts w:ascii="Calibri Light" w:hAnsi="Calibri Light" w:cs="Times New Roman"/>
        <w:noProof/>
        <w:color w:val="FFFFFF"/>
        <w:sz w:val="16"/>
        <w:szCs w:val="16"/>
        <w:lang w:val="es-ES"/>
      </w:rPr>
      <w:t>5</w:t>
    </w:r>
    <w:r w:rsidRPr="008810D5">
      <w:rPr>
        <w:rStyle w:val="Nmerodepgina"/>
        <w:rFonts w:ascii="Calibri Light" w:hAnsi="Calibri Light" w:cs="Times New Roman"/>
        <w:color w:val="FFFFFF"/>
        <w:sz w:val="16"/>
        <w:szCs w:val="16"/>
        <w:lang w:val="es-ES"/>
      </w:rPr>
      <w:fldChar w:fldCharType="end"/>
    </w:r>
  </w:p>
  <w:p w:rsidR="00514832" w:rsidRPr="008810D5" w:rsidRDefault="00514832" w:rsidP="00310A86">
    <w:pPr>
      <w:pStyle w:val="Piedepgina"/>
      <w:framePr w:w="1158" w:h="358" w:hRule="exact" w:wrap="around" w:vAnchor="text" w:hAnchor="page" w:x="1135" w:yAlign="bottom"/>
      <w:ind w:right="360"/>
      <w:rPr>
        <w:rFonts w:ascii="Calibri" w:hAnsi="Calibri"/>
        <w:color w:val="FFFFFF"/>
        <w:sz w:val="20"/>
        <w:szCs w:val="20"/>
      </w:rPr>
    </w:pPr>
  </w:p>
  <w:p w:rsidR="00514832" w:rsidRPr="004160D4" w:rsidRDefault="00514832" w:rsidP="00333E9B">
    <w:pPr>
      <w:pStyle w:val="Piedepgina"/>
      <w:ind w:firstLine="360"/>
      <w:jc w:val="right"/>
      <w:rPr>
        <w:rFonts w:ascii="Calibri" w:hAnsi="Calibri"/>
        <w:color w:val="0092D2"/>
        <w:sz w:val="20"/>
        <w:szCs w:val="20"/>
      </w:rPr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8896985</wp:posOffset>
          </wp:positionV>
          <wp:extent cx="7560310" cy="1918970"/>
          <wp:effectExtent l="19050" t="0" r="2540" b="0"/>
          <wp:wrapNone/>
          <wp:docPr id="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1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832" w:rsidRDefault="00514832">
    <w:pPr>
      <w:pStyle w:val="Piedepgina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8896985</wp:posOffset>
          </wp:positionV>
          <wp:extent cx="7560310" cy="1918970"/>
          <wp:effectExtent l="19050" t="0" r="2540" b="0"/>
          <wp:wrapNone/>
          <wp:docPr id="5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1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A2D" w:rsidRDefault="00865A2D" w:rsidP="004160D4">
      <w:r>
        <w:separator/>
      </w:r>
    </w:p>
  </w:footnote>
  <w:footnote w:type="continuationSeparator" w:id="0">
    <w:p w:rsidR="00865A2D" w:rsidRDefault="00865A2D" w:rsidP="00416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832" w:rsidRDefault="00514832" w:rsidP="00D76ADF">
    <w:pPr>
      <w:pStyle w:val="Encabezado"/>
      <w:tabs>
        <w:tab w:val="clear" w:pos="4252"/>
        <w:tab w:val="clear" w:pos="8504"/>
        <w:tab w:val="right" w:pos="9632"/>
      </w:tabs>
    </w:pPr>
    <w:r>
      <w:rPr>
        <w:noProof/>
        <w:lang w:val="es-ES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67460"/>
          <wp:effectExtent l="19050" t="0" r="2540" b="0"/>
          <wp:wrapThrough wrapText="bothSides">
            <wp:wrapPolygon edited="0">
              <wp:start x="-54" y="0"/>
              <wp:lineTo x="-54" y="6818"/>
              <wp:lineTo x="1361" y="10389"/>
              <wp:lineTo x="1959" y="10389"/>
              <wp:lineTo x="1959" y="17531"/>
              <wp:lineTo x="2286" y="20778"/>
              <wp:lineTo x="2612" y="21427"/>
              <wp:lineTo x="2885" y="21427"/>
              <wp:lineTo x="4626" y="20778"/>
              <wp:lineTo x="19430" y="16232"/>
              <wp:lineTo x="19430" y="15583"/>
              <wp:lineTo x="21607" y="15583"/>
              <wp:lineTo x="21607" y="0"/>
              <wp:lineTo x="-54" y="0"/>
            </wp:wrapPolygon>
          </wp:wrapThrough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7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832" w:rsidRDefault="0051483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60310" cy="1267460"/>
          <wp:effectExtent l="19050" t="0" r="2540" b="0"/>
          <wp:wrapThrough wrapText="bothSides">
            <wp:wrapPolygon edited="0">
              <wp:start x="-54" y="0"/>
              <wp:lineTo x="-54" y="6818"/>
              <wp:lineTo x="1361" y="10389"/>
              <wp:lineTo x="1959" y="10389"/>
              <wp:lineTo x="1959" y="17531"/>
              <wp:lineTo x="2286" y="20778"/>
              <wp:lineTo x="2612" y="21427"/>
              <wp:lineTo x="2885" y="21427"/>
              <wp:lineTo x="3320" y="21427"/>
              <wp:lineTo x="4463" y="21102"/>
              <wp:lineTo x="4409" y="20778"/>
              <wp:lineTo x="5878" y="20778"/>
              <wp:lineTo x="19430" y="16232"/>
              <wp:lineTo x="19430" y="15583"/>
              <wp:lineTo x="21607" y="15583"/>
              <wp:lineTo x="21607" y="0"/>
              <wp:lineTo x="-54" y="0"/>
            </wp:wrapPolygon>
          </wp:wrapThrough>
          <wp:docPr id="6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7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38C4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D91288"/>
    <w:multiLevelType w:val="hybridMultilevel"/>
    <w:tmpl w:val="1A3CB2BC"/>
    <w:lvl w:ilvl="0" w:tplc="296429F6">
      <w:start w:val="619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F8"/>
    <w:rsid w:val="00001737"/>
    <w:rsid w:val="000032EE"/>
    <w:rsid w:val="00003823"/>
    <w:rsid w:val="00013F4C"/>
    <w:rsid w:val="000233E3"/>
    <w:rsid w:val="00024B6B"/>
    <w:rsid w:val="00035670"/>
    <w:rsid w:val="000405C1"/>
    <w:rsid w:val="00041B8F"/>
    <w:rsid w:val="00056BAD"/>
    <w:rsid w:val="000646B6"/>
    <w:rsid w:val="00066AA5"/>
    <w:rsid w:val="0006793F"/>
    <w:rsid w:val="000711FE"/>
    <w:rsid w:val="00072F1B"/>
    <w:rsid w:val="000807CE"/>
    <w:rsid w:val="00086C29"/>
    <w:rsid w:val="000922E9"/>
    <w:rsid w:val="000A2099"/>
    <w:rsid w:val="000A733D"/>
    <w:rsid w:val="000A7F21"/>
    <w:rsid w:val="000B0CAA"/>
    <w:rsid w:val="000B1F65"/>
    <w:rsid w:val="000C201E"/>
    <w:rsid w:val="000C50DB"/>
    <w:rsid w:val="000D5D0D"/>
    <w:rsid w:val="000D5F63"/>
    <w:rsid w:val="000E6732"/>
    <w:rsid w:val="000F42D1"/>
    <w:rsid w:val="001055A3"/>
    <w:rsid w:val="00110299"/>
    <w:rsid w:val="001138A8"/>
    <w:rsid w:val="00120E72"/>
    <w:rsid w:val="001327DE"/>
    <w:rsid w:val="00132CF9"/>
    <w:rsid w:val="001423E5"/>
    <w:rsid w:val="00143AB0"/>
    <w:rsid w:val="001571D3"/>
    <w:rsid w:val="001614A8"/>
    <w:rsid w:val="001659F2"/>
    <w:rsid w:val="00191A9D"/>
    <w:rsid w:val="00193D7B"/>
    <w:rsid w:val="0019542F"/>
    <w:rsid w:val="001A16A8"/>
    <w:rsid w:val="001B704C"/>
    <w:rsid w:val="001C0F2B"/>
    <w:rsid w:val="001C106F"/>
    <w:rsid w:val="001C221E"/>
    <w:rsid w:val="001C70A0"/>
    <w:rsid w:val="001D0080"/>
    <w:rsid w:val="001D6938"/>
    <w:rsid w:val="001E5E2D"/>
    <w:rsid w:val="00202AC3"/>
    <w:rsid w:val="00211DA5"/>
    <w:rsid w:val="00213C00"/>
    <w:rsid w:val="0021623A"/>
    <w:rsid w:val="0022184D"/>
    <w:rsid w:val="00226BAF"/>
    <w:rsid w:val="0022785E"/>
    <w:rsid w:val="00240C13"/>
    <w:rsid w:val="00243855"/>
    <w:rsid w:val="00252F08"/>
    <w:rsid w:val="002565BB"/>
    <w:rsid w:val="0026255B"/>
    <w:rsid w:val="00272C85"/>
    <w:rsid w:val="002736E9"/>
    <w:rsid w:val="00275CCA"/>
    <w:rsid w:val="002808B6"/>
    <w:rsid w:val="002853DF"/>
    <w:rsid w:val="00293BF2"/>
    <w:rsid w:val="002945F3"/>
    <w:rsid w:val="002B141C"/>
    <w:rsid w:val="002C4E6A"/>
    <w:rsid w:val="002C5E25"/>
    <w:rsid w:val="002D6E8A"/>
    <w:rsid w:val="002E4B17"/>
    <w:rsid w:val="002F6A2D"/>
    <w:rsid w:val="0031021B"/>
    <w:rsid w:val="00310A86"/>
    <w:rsid w:val="00310C9A"/>
    <w:rsid w:val="0031729B"/>
    <w:rsid w:val="003240F8"/>
    <w:rsid w:val="0033103F"/>
    <w:rsid w:val="00331DD4"/>
    <w:rsid w:val="00331E81"/>
    <w:rsid w:val="00333E9B"/>
    <w:rsid w:val="003523B3"/>
    <w:rsid w:val="0036129D"/>
    <w:rsid w:val="003622B3"/>
    <w:rsid w:val="00363FD3"/>
    <w:rsid w:val="003650DE"/>
    <w:rsid w:val="00365E91"/>
    <w:rsid w:val="00370A3A"/>
    <w:rsid w:val="00377510"/>
    <w:rsid w:val="00387170"/>
    <w:rsid w:val="003878BA"/>
    <w:rsid w:val="00392D14"/>
    <w:rsid w:val="00392F70"/>
    <w:rsid w:val="003A50AC"/>
    <w:rsid w:val="003A7CA1"/>
    <w:rsid w:val="003B1110"/>
    <w:rsid w:val="003C7118"/>
    <w:rsid w:val="003D5834"/>
    <w:rsid w:val="003D6301"/>
    <w:rsid w:val="003E1F7A"/>
    <w:rsid w:val="003E6D5B"/>
    <w:rsid w:val="00415C86"/>
    <w:rsid w:val="004160D4"/>
    <w:rsid w:val="004260EA"/>
    <w:rsid w:val="00430E03"/>
    <w:rsid w:val="004340BE"/>
    <w:rsid w:val="00435074"/>
    <w:rsid w:val="0045051E"/>
    <w:rsid w:val="00455C3F"/>
    <w:rsid w:val="00463D76"/>
    <w:rsid w:val="00463EB1"/>
    <w:rsid w:val="0046596F"/>
    <w:rsid w:val="00471417"/>
    <w:rsid w:val="00472426"/>
    <w:rsid w:val="00475CDF"/>
    <w:rsid w:val="00484C1D"/>
    <w:rsid w:val="00495202"/>
    <w:rsid w:val="004A1072"/>
    <w:rsid w:val="004B62D9"/>
    <w:rsid w:val="004C1D3D"/>
    <w:rsid w:val="004D33DC"/>
    <w:rsid w:val="004F4E62"/>
    <w:rsid w:val="005010AE"/>
    <w:rsid w:val="005131CF"/>
    <w:rsid w:val="00514832"/>
    <w:rsid w:val="00530DE9"/>
    <w:rsid w:val="00541ADB"/>
    <w:rsid w:val="0054612A"/>
    <w:rsid w:val="00546A87"/>
    <w:rsid w:val="00557674"/>
    <w:rsid w:val="005639E5"/>
    <w:rsid w:val="00574160"/>
    <w:rsid w:val="005744A3"/>
    <w:rsid w:val="005872DC"/>
    <w:rsid w:val="005A14CC"/>
    <w:rsid w:val="005A534A"/>
    <w:rsid w:val="005A563D"/>
    <w:rsid w:val="005D2BAC"/>
    <w:rsid w:val="005D6187"/>
    <w:rsid w:val="005E4A87"/>
    <w:rsid w:val="005F0369"/>
    <w:rsid w:val="00602BB1"/>
    <w:rsid w:val="00614562"/>
    <w:rsid w:val="00621745"/>
    <w:rsid w:val="00632BF3"/>
    <w:rsid w:val="006335F7"/>
    <w:rsid w:val="00633C35"/>
    <w:rsid w:val="00635BBA"/>
    <w:rsid w:val="00643D48"/>
    <w:rsid w:val="00653A41"/>
    <w:rsid w:val="0066450B"/>
    <w:rsid w:val="0066512E"/>
    <w:rsid w:val="00672171"/>
    <w:rsid w:val="006756E0"/>
    <w:rsid w:val="00686D69"/>
    <w:rsid w:val="006A1BCF"/>
    <w:rsid w:val="006A6131"/>
    <w:rsid w:val="006B265C"/>
    <w:rsid w:val="006C2A5D"/>
    <w:rsid w:val="007052B7"/>
    <w:rsid w:val="00710EE9"/>
    <w:rsid w:val="007129EA"/>
    <w:rsid w:val="007176A8"/>
    <w:rsid w:val="00721A12"/>
    <w:rsid w:val="00742D6C"/>
    <w:rsid w:val="0074342A"/>
    <w:rsid w:val="00746FEA"/>
    <w:rsid w:val="00751363"/>
    <w:rsid w:val="00751F4A"/>
    <w:rsid w:val="007538E1"/>
    <w:rsid w:val="007630D5"/>
    <w:rsid w:val="0076502A"/>
    <w:rsid w:val="00774063"/>
    <w:rsid w:val="0077469A"/>
    <w:rsid w:val="00780B92"/>
    <w:rsid w:val="007840F3"/>
    <w:rsid w:val="00787AF2"/>
    <w:rsid w:val="007A6FF9"/>
    <w:rsid w:val="007B3BB7"/>
    <w:rsid w:val="007B6CE4"/>
    <w:rsid w:val="007C489C"/>
    <w:rsid w:val="007C6898"/>
    <w:rsid w:val="007C75C8"/>
    <w:rsid w:val="007C763B"/>
    <w:rsid w:val="007D7DD5"/>
    <w:rsid w:val="007D7F2D"/>
    <w:rsid w:val="007E610F"/>
    <w:rsid w:val="007F4CB7"/>
    <w:rsid w:val="007F527A"/>
    <w:rsid w:val="007F624A"/>
    <w:rsid w:val="008051A1"/>
    <w:rsid w:val="0080793A"/>
    <w:rsid w:val="00811104"/>
    <w:rsid w:val="00824C08"/>
    <w:rsid w:val="0083245A"/>
    <w:rsid w:val="0083757C"/>
    <w:rsid w:val="008529F7"/>
    <w:rsid w:val="00857BFA"/>
    <w:rsid w:val="00864386"/>
    <w:rsid w:val="00865A2D"/>
    <w:rsid w:val="008714A9"/>
    <w:rsid w:val="008810D5"/>
    <w:rsid w:val="00890E62"/>
    <w:rsid w:val="00893F72"/>
    <w:rsid w:val="008B52D1"/>
    <w:rsid w:val="008C1467"/>
    <w:rsid w:val="008C2110"/>
    <w:rsid w:val="008E5B92"/>
    <w:rsid w:val="008F0853"/>
    <w:rsid w:val="008F5A87"/>
    <w:rsid w:val="00921D29"/>
    <w:rsid w:val="0092572A"/>
    <w:rsid w:val="0095380C"/>
    <w:rsid w:val="00957A14"/>
    <w:rsid w:val="00965080"/>
    <w:rsid w:val="0096615B"/>
    <w:rsid w:val="00974324"/>
    <w:rsid w:val="00977DF6"/>
    <w:rsid w:val="009A466D"/>
    <w:rsid w:val="009B2E8B"/>
    <w:rsid w:val="009B6B25"/>
    <w:rsid w:val="009C5492"/>
    <w:rsid w:val="009E46B6"/>
    <w:rsid w:val="009E6707"/>
    <w:rsid w:val="009F712A"/>
    <w:rsid w:val="00A14D1C"/>
    <w:rsid w:val="00A1691A"/>
    <w:rsid w:val="00A214B4"/>
    <w:rsid w:val="00A2393C"/>
    <w:rsid w:val="00A24099"/>
    <w:rsid w:val="00A26381"/>
    <w:rsid w:val="00A32914"/>
    <w:rsid w:val="00A32B86"/>
    <w:rsid w:val="00A34E2C"/>
    <w:rsid w:val="00A5197A"/>
    <w:rsid w:val="00A5288D"/>
    <w:rsid w:val="00A7412C"/>
    <w:rsid w:val="00A91205"/>
    <w:rsid w:val="00AA622B"/>
    <w:rsid w:val="00AB3943"/>
    <w:rsid w:val="00AB42DD"/>
    <w:rsid w:val="00AB7EC4"/>
    <w:rsid w:val="00AD4F37"/>
    <w:rsid w:val="00AE5A7B"/>
    <w:rsid w:val="00B01592"/>
    <w:rsid w:val="00B01EFF"/>
    <w:rsid w:val="00B021E8"/>
    <w:rsid w:val="00B06664"/>
    <w:rsid w:val="00B12D90"/>
    <w:rsid w:val="00B26F8A"/>
    <w:rsid w:val="00B46163"/>
    <w:rsid w:val="00B51E64"/>
    <w:rsid w:val="00B57B4F"/>
    <w:rsid w:val="00B60745"/>
    <w:rsid w:val="00B72B9C"/>
    <w:rsid w:val="00B7690B"/>
    <w:rsid w:val="00B807E9"/>
    <w:rsid w:val="00B941B6"/>
    <w:rsid w:val="00B9462F"/>
    <w:rsid w:val="00BB5115"/>
    <w:rsid w:val="00BC1177"/>
    <w:rsid w:val="00BC30BB"/>
    <w:rsid w:val="00BD2A37"/>
    <w:rsid w:val="00BE6419"/>
    <w:rsid w:val="00C0239E"/>
    <w:rsid w:val="00C040E9"/>
    <w:rsid w:val="00C17807"/>
    <w:rsid w:val="00C22F00"/>
    <w:rsid w:val="00C31D26"/>
    <w:rsid w:val="00C3551C"/>
    <w:rsid w:val="00C37752"/>
    <w:rsid w:val="00C41EEB"/>
    <w:rsid w:val="00C4475B"/>
    <w:rsid w:val="00C519D8"/>
    <w:rsid w:val="00C53C0D"/>
    <w:rsid w:val="00C55CCA"/>
    <w:rsid w:val="00C61D19"/>
    <w:rsid w:val="00C64BD5"/>
    <w:rsid w:val="00C66FF5"/>
    <w:rsid w:val="00C75731"/>
    <w:rsid w:val="00C92211"/>
    <w:rsid w:val="00CA1BAA"/>
    <w:rsid w:val="00CA6BE9"/>
    <w:rsid w:val="00CA7B5E"/>
    <w:rsid w:val="00CB2AEE"/>
    <w:rsid w:val="00CD33AF"/>
    <w:rsid w:val="00CD3C59"/>
    <w:rsid w:val="00CD45D5"/>
    <w:rsid w:val="00CD4763"/>
    <w:rsid w:val="00CE051E"/>
    <w:rsid w:val="00CF1368"/>
    <w:rsid w:val="00D10057"/>
    <w:rsid w:val="00D21219"/>
    <w:rsid w:val="00D227C9"/>
    <w:rsid w:val="00D23324"/>
    <w:rsid w:val="00D25A1C"/>
    <w:rsid w:val="00D25B62"/>
    <w:rsid w:val="00D41F0C"/>
    <w:rsid w:val="00D45D02"/>
    <w:rsid w:val="00D50079"/>
    <w:rsid w:val="00D56324"/>
    <w:rsid w:val="00D56887"/>
    <w:rsid w:val="00D6494E"/>
    <w:rsid w:val="00D70657"/>
    <w:rsid w:val="00D76ADF"/>
    <w:rsid w:val="00D77309"/>
    <w:rsid w:val="00D95456"/>
    <w:rsid w:val="00DA579F"/>
    <w:rsid w:val="00DA7870"/>
    <w:rsid w:val="00DA7B3A"/>
    <w:rsid w:val="00DB0E7B"/>
    <w:rsid w:val="00DB64E5"/>
    <w:rsid w:val="00DE5DB2"/>
    <w:rsid w:val="00DE74F6"/>
    <w:rsid w:val="00DE7A6E"/>
    <w:rsid w:val="00E04067"/>
    <w:rsid w:val="00E04ABE"/>
    <w:rsid w:val="00E13B32"/>
    <w:rsid w:val="00E30EF0"/>
    <w:rsid w:val="00E31829"/>
    <w:rsid w:val="00E31944"/>
    <w:rsid w:val="00E4173F"/>
    <w:rsid w:val="00E44C8D"/>
    <w:rsid w:val="00E472BB"/>
    <w:rsid w:val="00E54492"/>
    <w:rsid w:val="00E61D60"/>
    <w:rsid w:val="00E64A78"/>
    <w:rsid w:val="00E96F8E"/>
    <w:rsid w:val="00EF0011"/>
    <w:rsid w:val="00EF5FA5"/>
    <w:rsid w:val="00F034DC"/>
    <w:rsid w:val="00F16B33"/>
    <w:rsid w:val="00F20FA7"/>
    <w:rsid w:val="00F24280"/>
    <w:rsid w:val="00F317CE"/>
    <w:rsid w:val="00F34F84"/>
    <w:rsid w:val="00F535C9"/>
    <w:rsid w:val="00F67CEF"/>
    <w:rsid w:val="00F766AE"/>
    <w:rsid w:val="00F878CE"/>
    <w:rsid w:val="00F961D6"/>
    <w:rsid w:val="00FA1DBC"/>
    <w:rsid w:val="00FB668B"/>
    <w:rsid w:val="00FD2CEA"/>
    <w:rsid w:val="00FD6E24"/>
    <w:rsid w:val="00FE1849"/>
    <w:rsid w:val="00FF04C5"/>
    <w:rsid w:val="00FF3C4B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C4EFC"/>
  <w15:docId w15:val="{4201BD8E-E905-4F95-AA82-4AD3CB9D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28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60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60D4"/>
  </w:style>
  <w:style w:type="paragraph" w:styleId="Piedepgina">
    <w:name w:val="footer"/>
    <w:basedOn w:val="Normal"/>
    <w:link w:val="PiedepginaCar"/>
    <w:uiPriority w:val="99"/>
    <w:unhideWhenUsed/>
    <w:rsid w:val="004160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0D4"/>
  </w:style>
  <w:style w:type="paragraph" w:styleId="Textodeglobo">
    <w:name w:val="Balloon Text"/>
    <w:basedOn w:val="Normal"/>
    <w:link w:val="TextodegloboCar"/>
    <w:uiPriority w:val="99"/>
    <w:semiHidden/>
    <w:unhideWhenUsed/>
    <w:rsid w:val="004160D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60D4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333E9B"/>
  </w:style>
  <w:style w:type="table" w:styleId="Tablaconcuadrcula">
    <w:name w:val="Table Grid"/>
    <w:basedOn w:val="Tablanormal"/>
    <w:uiPriority w:val="59"/>
    <w:rsid w:val="00A5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programa1">
    <w:name w:val="tituloprograma1"/>
    <w:basedOn w:val="Fuentedeprrafopredeter"/>
    <w:rsid w:val="00C519D8"/>
    <w:rPr>
      <w:b/>
      <w:bCs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D25A1C"/>
    <w:rPr>
      <w:strike w:val="0"/>
      <w:dstrike w:val="0"/>
      <w:color w:val="003366"/>
      <w:u w:val="none"/>
      <w:effect w:val="none"/>
    </w:rPr>
  </w:style>
  <w:style w:type="paragraph" w:styleId="Prrafodelista">
    <w:name w:val="List Paragraph"/>
    <w:basedOn w:val="Normal"/>
    <w:uiPriority w:val="72"/>
    <w:qFormat/>
    <w:rsid w:val="003E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icina\Desktop\2016_05_10%20Plantilla_FGF_Ferrol_A4_Circular_V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2016_05_10 Plantilla_FGF_Ferrol_A4_Circular_V4</Template>
  <TotalTime>90</TotalTime>
  <Pages>5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Oficina</cp:lastModifiedBy>
  <cp:revision>14</cp:revision>
  <cp:lastPrinted>2017-09-19T15:56:00Z</cp:lastPrinted>
  <dcterms:created xsi:type="dcterms:W3CDTF">2017-09-14T18:34:00Z</dcterms:created>
  <dcterms:modified xsi:type="dcterms:W3CDTF">2017-09-19T16:05:00Z</dcterms:modified>
</cp:coreProperties>
</file>